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C9B" w:rsidRPr="00DA3C9B" w:rsidRDefault="00640482" w:rsidP="00DA3C9B">
      <w:pPr>
        <w:pStyle w:val="Kopfzeile"/>
        <w:spacing w:line="288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0">
                <wp:simplePos x="0" y="0"/>
                <wp:positionH relativeFrom="page">
                  <wp:posOffset>180340</wp:posOffset>
                </wp:positionH>
                <wp:positionV relativeFrom="page">
                  <wp:posOffset>3607435</wp:posOffset>
                </wp:positionV>
                <wp:extent cx="252095" cy="0"/>
                <wp:effectExtent l="8890" t="6985" r="5715" b="1206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9EEB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4.2pt;margin-top:284.05pt;width:19.8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" o:allowincell="f" o:allowoverlap="f">
                <w10:wrap anchorx="page" anchory="page"/>
                <w10:anchorlock/>
              </v:shape>
            </w:pict>
          </mc:Fallback>
        </mc:AlternateContent>
      </w:r>
      <w:r w:rsidR="005C21DB" w:rsidRPr="005F6A94">
        <w:rPr>
          <w:sz w:val="20"/>
          <w:szCs w:val="20"/>
        </w:rPr>
        <w:fldChar w:fldCharType="begin"/>
      </w:r>
      <w:r w:rsidR="005C21DB" w:rsidRPr="005F6A94">
        <w:rPr>
          <w:sz w:val="20"/>
          <w:szCs w:val="20"/>
        </w:rPr>
        <w:instrText xml:space="preserve"> INCLUDETEXT "I:\\SAP\\Schriftverkehr\\Vorlage Textmarken\\Textmarken Admin.doc" GoetheKopf </w:instrText>
      </w:r>
      <w:r w:rsidR="005F6A94">
        <w:rPr>
          <w:sz w:val="20"/>
          <w:szCs w:val="20"/>
        </w:rPr>
        <w:instrText xml:space="preserve"> \* MERGEFORMAT </w:instrText>
      </w:r>
      <w:r w:rsidR="005C21DB" w:rsidRPr="005F6A94">
        <w:rPr>
          <w:sz w:val="20"/>
          <w:szCs w:val="20"/>
        </w:rPr>
        <w:fldChar w:fldCharType="separate"/>
      </w:r>
      <w:bookmarkStart w:id="0" w:name="GoetheKopf"/>
      <w:r>
        <w:rPr>
          <w:noProof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page">
              <wp:posOffset>5760720</wp:posOffset>
            </wp:positionH>
            <wp:positionV relativeFrom="page">
              <wp:posOffset>540385</wp:posOffset>
            </wp:positionV>
            <wp:extent cx="1257300" cy="685800"/>
            <wp:effectExtent l="0" t="0" r="0" b="0"/>
            <wp:wrapNone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5C21DB" w:rsidRPr="005F6A94" w:rsidRDefault="005C21DB" w:rsidP="005F6A94">
      <w:pPr>
        <w:pStyle w:val="Kopfzeile"/>
        <w:spacing w:line="288" w:lineRule="auto"/>
        <w:rPr>
          <w:sz w:val="20"/>
          <w:szCs w:val="20"/>
        </w:rPr>
      </w:pPr>
      <w:r w:rsidRPr="005F6A94">
        <w:rPr>
          <w:sz w:val="20"/>
          <w:szCs w:val="20"/>
        </w:rPr>
        <w:fldChar w:fldCharType="end"/>
      </w:r>
    </w:p>
    <w:p w:rsidR="00DA3C9B" w:rsidRPr="00DA3C9B" w:rsidRDefault="005C21DB" w:rsidP="00DA3C9B">
      <w:pPr>
        <w:pStyle w:val="Kopfzeile"/>
        <w:spacing w:line="288" w:lineRule="auto"/>
        <w:rPr>
          <w:sz w:val="20"/>
          <w:szCs w:val="20"/>
        </w:rPr>
      </w:pPr>
      <w:r w:rsidRPr="005F6A94">
        <w:rPr>
          <w:sz w:val="20"/>
          <w:szCs w:val="20"/>
        </w:rPr>
        <w:fldChar w:fldCharType="begin"/>
      </w:r>
      <w:r w:rsidRPr="005F6A94">
        <w:rPr>
          <w:sz w:val="20"/>
          <w:szCs w:val="20"/>
        </w:rPr>
        <w:instrText xml:space="preserve"> INCLUDETEXT "I:\\SAP\\Schriftverkehr\\Vorlage Textmarken\\Textmarken Admin.doc " Absenderblock </w:instrText>
      </w:r>
      <w:r w:rsidR="005F6A94">
        <w:rPr>
          <w:sz w:val="20"/>
          <w:szCs w:val="20"/>
        </w:rPr>
        <w:instrText xml:space="preserve"> \* MERGEFORMAT </w:instrText>
      </w:r>
      <w:r w:rsidRPr="005F6A94">
        <w:rPr>
          <w:sz w:val="20"/>
          <w:szCs w:val="20"/>
        </w:rPr>
        <w:fldChar w:fldCharType="separate"/>
      </w:r>
      <w:bookmarkStart w:id="1" w:name="Absenderblock"/>
      <w:r w:rsidR="0064048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5760720</wp:posOffset>
                </wp:positionH>
                <wp:positionV relativeFrom="page">
                  <wp:posOffset>3672205</wp:posOffset>
                </wp:positionV>
                <wp:extent cx="1548130" cy="41402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414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66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366"/>
                            </w:tblGrid>
                            <w:tr w:rsidR="00DA3C9B" w:rsidRPr="00154753" w:rsidTr="00B0226D">
                              <w:trPr>
                                <w:trHeight w:val="9071"/>
                              </w:trPr>
                              <w:tc>
                                <w:tcPr>
                                  <w:tcW w:w="2366" w:type="dxa"/>
                                  <w:tcBorders>
                                    <w:top w:val="none" w:sz="8" w:space="0" w:color="000000"/>
                                    <w:left w:val="none" w:sz="8" w:space="0" w:color="000000"/>
                                    <w:bottom w:val="none" w:sz="8" w:space="0" w:color="000000"/>
                                    <w:right w:val="none" w:sz="8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A3C9B" w:rsidRDefault="00DA3C9B" w:rsidP="00F33952">
                                  <w:pPr>
                                    <w:pStyle w:val="NamePMVerwaltungseinheit"/>
                                    <w:rPr>
                                      <w:rFonts w:ascii="Meridien Roman" w:hAnsi="Meridien Roman"/>
                                      <w:sz w:val="20"/>
                                    </w:rPr>
                                  </w:pPr>
                                  <w:r w:rsidRPr="00C01F2F">
                                    <w:rPr>
                                      <w:rFonts w:ascii="Meridien Roman" w:hAnsi="Meridien Roman"/>
                                      <w:sz w:val="20"/>
                                      <w:highlight w:val="yellow"/>
                                    </w:rPr>
                                    <w:fldChar w:fldCharType="begin"/>
                                  </w:r>
                                  <w:r w:rsidRPr="00C01F2F">
                                    <w:rPr>
                                      <w:rFonts w:ascii="Meridien Roman" w:hAnsi="Meridien Roman"/>
                                      <w:sz w:val="20"/>
                                      <w:highlight w:val="yellow"/>
                                    </w:rPr>
                                    <w:instrText xml:space="preserve"> PRINTDATE  \@ "dd. MMMM yyyy"  \* MERGEFORMAT </w:instrText>
                                  </w:r>
                                  <w:r w:rsidRPr="00C01F2F">
                                    <w:rPr>
                                      <w:rFonts w:ascii="Meridien Roman" w:hAnsi="Meridien Roman"/>
                                      <w:sz w:val="20"/>
                                      <w:highlight w:val="yellow"/>
                                    </w:rPr>
                                    <w:fldChar w:fldCharType="separate"/>
                                  </w:r>
                                  <w:r w:rsidRPr="00C01F2F">
                                    <w:rPr>
                                      <w:rFonts w:ascii="Meridien Roman" w:hAnsi="Meridien Roman"/>
                                      <w:noProof/>
                                      <w:sz w:val="20"/>
                                      <w:highlight w:val="yellow"/>
                                    </w:rPr>
                                    <w:t>21. Januar 2015</w:t>
                                  </w:r>
                                  <w:r w:rsidRPr="00C01F2F">
                                    <w:rPr>
                                      <w:rFonts w:ascii="Meridien Roman" w:hAnsi="Meridien Roman"/>
                                      <w:sz w:val="20"/>
                                      <w:highlight w:val="yellow"/>
                                    </w:rPr>
                                    <w:fldChar w:fldCharType="end"/>
                                  </w:r>
                                </w:p>
                                <w:p w:rsidR="00DA3C9B" w:rsidRPr="003028B1" w:rsidRDefault="00DA3C9B" w:rsidP="00F33952">
                                  <w:pPr>
                                    <w:pStyle w:val="NamePMVerwaltungseinheit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A3C9B" w:rsidRPr="003028B1" w:rsidRDefault="00DA3C9B" w:rsidP="00F33952">
                                  <w:pPr>
                                    <w:pStyle w:val="NamePMVerwaltungseinheit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A3C9B" w:rsidRPr="00A95B32" w:rsidRDefault="00DA3C9B" w:rsidP="00F33952">
                                  <w:pPr>
                                    <w:pStyle w:val="NamePMVerwaltungseinheit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A3C9B" w:rsidRDefault="00DA3C9B" w:rsidP="00F33952">
                                  <w:pPr>
                                    <w:pStyle w:val="NamePMVerwaltungseinheit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01F2F" w:rsidRPr="00C01F2F" w:rsidRDefault="00C01F2F" w:rsidP="00F33952">
                                  <w:pPr>
                                    <w:pStyle w:val="NamePMVerwaltungseinheit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01F2F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  <w:highlight w:val="yellow"/>
                                    </w:rPr>
                                    <w:t>Fachbereich/Bereich</w:t>
                                  </w:r>
                                </w:p>
                                <w:p w:rsidR="00DA3C9B" w:rsidRPr="003028B1" w:rsidRDefault="00DA3C9B" w:rsidP="00F33952">
                                  <w:pPr>
                                    <w:pStyle w:val="LeerzeileAbsender"/>
                                    <w:tabs>
                                      <w:tab w:val="left" w:pos="-31680"/>
                                      <w:tab w:val="left" w:pos="-31504"/>
                                      <w:tab w:val="left" w:pos="-30795"/>
                                      <w:tab w:val="left" w:pos="-30086"/>
                                      <w:tab w:val="left" w:pos="-29377"/>
                                      <w:tab w:val="left" w:pos="-28668"/>
                                      <w:tab w:val="left" w:pos="-27959"/>
                                      <w:tab w:val="left" w:pos="-27250"/>
                                      <w:tab w:val="left" w:pos="-26541"/>
                                      <w:tab w:val="left" w:pos="-25832"/>
                                      <w:tab w:val="left" w:pos="-25123"/>
                                      <w:tab w:val="left" w:pos="-24414"/>
                                      <w:tab w:val="left" w:pos="-23705"/>
                                      <w:tab w:val="left" w:pos="-22996"/>
                                      <w:tab w:val="left" w:pos="-22287"/>
                                      <w:tab w:val="left" w:pos="-21578"/>
                                      <w:tab w:val="left" w:pos="-20869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  <w:tab w:val="left" w:pos="15598"/>
                                      <w:tab w:val="left" w:pos="16307"/>
                                      <w:tab w:val="left" w:pos="17016"/>
                                      <w:tab w:val="left" w:pos="17725"/>
                                      <w:tab w:val="left" w:pos="18434"/>
                                      <w:tab w:val="left" w:pos="19143"/>
                                      <w:tab w:val="left" w:pos="19852"/>
                                      <w:tab w:val="left" w:pos="20561"/>
                                      <w:tab w:val="left" w:pos="21270"/>
                                      <w:tab w:val="left" w:pos="21979"/>
                                      <w:tab w:val="left" w:pos="22688"/>
                                      <w:tab w:val="left" w:pos="23397"/>
                                      <w:tab w:val="left" w:pos="24106"/>
                                      <w:tab w:val="left" w:pos="24815"/>
                                      <w:tab w:val="left" w:pos="25524"/>
                                      <w:tab w:val="left" w:pos="26233"/>
                                      <w:tab w:val="left" w:pos="26942"/>
                                      <w:tab w:val="left" w:pos="27651"/>
                                      <w:tab w:val="left" w:pos="28360"/>
                                      <w:tab w:val="left" w:pos="29069"/>
                                      <w:tab w:val="left" w:pos="29778"/>
                                      <w:tab w:val="left" w:pos="30487"/>
                                      <w:tab w:val="left" w:pos="31196"/>
                                      <w:tab w:val="left" w:pos="31680"/>
                                      <w:tab w:val="left" w:pos="31680"/>
                                    </w:tabs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A3C9B" w:rsidRPr="003028B1" w:rsidRDefault="00DA3C9B" w:rsidP="00004DC7">
                                  <w:pPr>
                                    <w:pStyle w:val="NamePMVerwaltungseinheit"/>
                                    <w:tabs>
                                      <w:tab w:val="left" w:pos="-31680"/>
                                      <w:tab w:val="left" w:pos="-31504"/>
                                      <w:tab w:val="left" w:pos="-30795"/>
                                      <w:tab w:val="left" w:pos="-30086"/>
                                      <w:tab w:val="left" w:pos="-29377"/>
                                      <w:tab w:val="left" w:pos="-28668"/>
                                      <w:tab w:val="left" w:pos="-27959"/>
                                      <w:tab w:val="left" w:pos="-27250"/>
                                      <w:tab w:val="left" w:pos="-26541"/>
                                      <w:tab w:val="left" w:pos="-25832"/>
                                      <w:tab w:val="left" w:pos="-25123"/>
                                      <w:tab w:val="left" w:pos="-24414"/>
                                      <w:tab w:val="left" w:pos="-23705"/>
                                      <w:tab w:val="left" w:pos="-22996"/>
                                      <w:tab w:val="left" w:pos="-22287"/>
                                      <w:tab w:val="left" w:pos="-21578"/>
                                      <w:tab w:val="left" w:pos="-20869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  <w:tab w:val="left" w:pos="15598"/>
                                      <w:tab w:val="left" w:pos="16307"/>
                                      <w:tab w:val="left" w:pos="17016"/>
                                      <w:tab w:val="left" w:pos="17725"/>
                                      <w:tab w:val="left" w:pos="18434"/>
                                      <w:tab w:val="left" w:pos="19143"/>
                                      <w:tab w:val="left" w:pos="19852"/>
                                      <w:tab w:val="left" w:pos="20561"/>
                                      <w:tab w:val="left" w:pos="21270"/>
                                      <w:tab w:val="left" w:pos="21979"/>
                                      <w:tab w:val="left" w:pos="22688"/>
                                      <w:tab w:val="left" w:pos="23397"/>
                                      <w:tab w:val="left" w:pos="24106"/>
                                      <w:tab w:val="left" w:pos="24815"/>
                                      <w:tab w:val="left" w:pos="25524"/>
                                      <w:tab w:val="left" w:pos="26233"/>
                                      <w:tab w:val="left" w:pos="26942"/>
                                      <w:tab w:val="left" w:pos="27651"/>
                                      <w:tab w:val="left" w:pos="28360"/>
                                      <w:tab w:val="left" w:pos="29069"/>
                                      <w:tab w:val="left" w:pos="29778"/>
                                      <w:tab w:val="left" w:pos="30487"/>
                                      <w:tab w:val="left" w:pos="31196"/>
                                      <w:tab w:val="left" w:pos="31680"/>
                                      <w:tab w:val="left" w:pos="31680"/>
                                    </w:tabs>
                                    <w:spacing w:after="80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Bearbeiter/in: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</w:p>
                                <w:p w:rsidR="00DA3C9B" w:rsidRPr="003028B1" w:rsidRDefault="00DA3C9B" w:rsidP="00004DC7">
                                  <w:pPr>
                                    <w:pStyle w:val="NamePMVerwaltungseinheit"/>
                                    <w:tabs>
                                      <w:tab w:val="left" w:pos="-31680"/>
                                      <w:tab w:val="left" w:pos="-31504"/>
                                      <w:tab w:val="left" w:pos="-30795"/>
                                      <w:tab w:val="left" w:pos="-30086"/>
                                      <w:tab w:val="left" w:pos="-29377"/>
                                      <w:tab w:val="left" w:pos="-28668"/>
                                      <w:tab w:val="left" w:pos="-27959"/>
                                      <w:tab w:val="left" w:pos="-27250"/>
                                      <w:tab w:val="left" w:pos="-26541"/>
                                      <w:tab w:val="left" w:pos="-25832"/>
                                      <w:tab w:val="left" w:pos="-25123"/>
                                      <w:tab w:val="left" w:pos="-24414"/>
                                      <w:tab w:val="left" w:pos="-23705"/>
                                      <w:tab w:val="left" w:pos="-22996"/>
                                      <w:tab w:val="left" w:pos="-22287"/>
                                      <w:tab w:val="left" w:pos="-21578"/>
                                      <w:tab w:val="left" w:pos="-20869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  <w:tab w:val="left" w:pos="15598"/>
                                      <w:tab w:val="left" w:pos="16307"/>
                                      <w:tab w:val="left" w:pos="17016"/>
                                      <w:tab w:val="left" w:pos="17725"/>
                                      <w:tab w:val="left" w:pos="18434"/>
                                      <w:tab w:val="left" w:pos="19143"/>
                                      <w:tab w:val="left" w:pos="19852"/>
                                      <w:tab w:val="left" w:pos="20561"/>
                                      <w:tab w:val="left" w:pos="21270"/>
                                      <w:tab w:val="left" w:pos="21979"/>
                                      <w:tab w:val="left" w:pos="22688"/>
                                      <w:tab w:val="left" w:pos="23397"/>
                                      <w:tab w:val="left" w:pos="24106"/>
                                      <w:tab w:val="left" w:pos="24815"/>
                                      <w:tab w:val="left" w:pos="25524"/>
                                      <w:tab w:val="left" w:pos="26233"/>
                                      <w:tab w:val="left" w:pos="26942"/>
                                      <w:tab w:val="left" w:pos="27651"/>
                                      <w:tab w:val="left" w:pos="28360"/>
                                      <w:tab w:val="left" w:pos="29069"/>
                                      <w:tab w:val="left" w:pos="29778"/>
                                      <w:tab w:val="left" w:pos="30487"/>
                                      <w:tab w:val="left" w:pos="31196"/>
                                      <w:tab w:val="left" w:pos="31680"/>
                                      <w:tab w:val="left" w:pos="31680"/>
                                    </w:tabs>
                                    <w:spacing w:after="80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</w:p>
                                <w:p w:rsidR="00DA3C9B" w:rsidRPr="003028B1" w:rsidRDefault="00DA3C9B" w:rsidP="00004DC7">
                                  <w:pPr>
                                    <w:pStyle w:val="NamePMVerwaltungseinheit"/>
                                    <w:tabs>
                                      <w:tab w:val="left" w:pos="-31680"/>
                                      <w:tab w:val="left" w:pos="-31504"/>
                                      <w:tab w:val="left" w:pos="-30795"/>
                                      <w:tab w:val="left" w:pos="-30086"/>
                                      <w:tab w:val="left" w:pos="-29377"/>
                                      <w:tab w:val="left" w:pos="-28668"/>
                                      <w:tab w:val="left" w:pos="-27959"/>
                                      <w:tab w:val="left" w:pos="-27250"/>
                                      <w:tab w:val="left" w:pos="-26541"/>
                                      <w:tab w:val="left" w:pos="-25832"/>
                                      <w:tab w:val="left" w:pos="-25123"/>
                                      <w:tab w:val="left" w:pos="-24414"/>
                                      <w:tab w:val="left" w:pos="-23705"/>
                                      <w:tab w:val="left" w:pos="-22996"/>
                                      <w:tab w:val="left" w:pos="-22287"/>
                                      <w:tab w:val="left" w:pos="-21578"/>
                                      <w:tab w:val="left" w:pos="-20869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  <w:tab w:val="left" w:pos="15598"/>
                                      <w:tab w:val="left" w:pos="16307"/>
                                      <w:tab w:val="left" w:pos="17016"/>
                                      <w:tab w:val="left" w:pos="17725"/>
                                      <w:tab w:val="left" w:pos="18434"/>
                                      <w:tab w:val="left" w:pos="19143"/>
                                      <w:tab w:val="left" w:pos="19852"/>
                                      <w:tab w:val="left" w:pos="20561"/>
                                      <w:tab w:val="left" w:pos="21270"/>
                                      <w:tab w:val="left" w:pos="21979"/>
                                      <w:tab w:val="left" w:pos="22688"/>
                                      <w:tab w:val="left" w:pos="23397"/>
                                      <w:tab w:val="left" w:pos="24106"/>
                                      <w:tab w:val="left" w:pos="24815"/>
                                      <w:tab w:val="left" w:pos="25524"/>
                                      <w:tab w:val="left" w:pos="26233"/>
                                      <w:tab w:val="left" w:pos="26942"/>
                                      <w:tab w:val="left" w:pos="27651"/>
                                      <w:tab w:val="left" w:pos="28360"/>
                                      <w:tab w:val="left" w:pos="29069"/>
                                      <w:tab w:val="left" w:pos="29778"/>
                                      <w:tab w:val="left" w:pos="30487"/>
                                      <w:tab w:val="left" w:pos="31196"/>
                                      <w:tab w:val="left" w:pos="31680"/>
                                      <w:tab w:val="left" w:pos="31680"/>
                                    </w:tabs>
                                    <w:spacing w:after="100"/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C01F2F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6"/>
                                      <w:szCs w:val="16"/>
                                      <w:highlight w:val="yellow"/>
                                      <w:lang w:val="it-IT"/>
                                    </w:rPr>
                                    <w:fldChar w:fldCharType="begin"/>
                                  </w:r>
                                  <w:r w:rsidRPr="00C01F2F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6"/>
                                      <w:szCs w:val="16"/>
                                      <w:highlight w:val="yellow"/>
                                      <w:lang w:val="it-IT"/>
                                    </w:rPr>
                                    <w:instrText xml:space="preserve"> IF </w:instrText>
                                  </w:r>
                                  <w:r w:rsidRPr="00C01F2F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6"/>
                                      <w:szCs w:val="16"/>
                                      <w:highlight w:val="yellow"/>
                                      <w:lang w:val="it-IT"/>
                                    </w:rPr>
                                    <w:fldChar w:fldCharType="begin"/>
                                  </w:r>
                                  <w:r w:rsidRPr="00C01F2F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6"/>
                                      <w:szCs w:val="16"/>
                                      <w:highlight w:val="yellow"/>
                                      <w:lang w:val="it-IT"/>
                                    </w:rPr>
                                    <w:instrText xml:space="preserve"> MERGEFIELD ZWORD_SBGEBAE </w:instrText>
                                  </w:r>
                                  <w:r w:rsidRPr="00C01F2F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6"/>
                                      <w:szCs w:val="16"/>
                                      <w:highlight w:val="yellow"/>
                                      <w:lang w:val="it-IT"/>
                                    </w:rPr>
                                    <w:fldChar w:fldCharType="separate"/>
                                  </w:r>
                                  <w:r w:rsidR="00276DFB" w:rsidRPr="00C01F2F">
                                    <w:rPr>
                                      <w:rFonts w:ascii="Arial Narrow" w:hAnsi="Arial Narrow" w:cs="Times New Roman"/>
                                      <w:noProof/>
                                      <w:color w:val="000000"/>
                                      <w:sz w:val="16"/>
                                      <w:szCs w:val="16"/>
                                      <w:highlight w:val="yellow"/>
                                      <w:lang w:val="it-IT"/>
                                    </w:rPr>
                                    <w:instrText>NU</w:instrText>
                                  </w:r>
                                  <w:r w:rsidRPr="00C01F2F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6"/>
                                      <w:szCs w:val="16"/>
                                      <w:highlight w:val="yellow"/>
                                      <w:lang w:val="it-IT"/>
                                    </w:rPr>
                                    <w:fldChar w:fldCharType="end"/>
                                  </w:r>
                                  <w:r w:rsidRPr="00C01F2F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6"/>
                                      <w:szCs w:val="16"/>
                                      <w:highlight w:val="yellow"/>
                                      <w:lang w:val="it-IT"/>
                                    </w:rPr>
                                    <w:instrText xml:space="preserve"> = "NU" "Campus Riedberg</w:instrText>
                                  </w:r>
                                  <w:r w:rsidRPr="00C01F2F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6"/>
                                      <w:szCs w:val="16"/>
                                      <w:highlight w:val="yellow"/>
                                      <w:lang w:val="it-IT"/>
                                    </w:rPr>
                                    <w:br/>
                                    <w:instrText>Max-von-Laue-Straße 9</w:instrText>
                                  </w:r>
                                  <w:r w:rsidRPr="00C01F2F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6"/>
                                      <w:szCs w:val="16"/>
                                      <w:highlight w:val="yellow"/>
                                      <w:lang w:val="it-IT"/>
                                    </w:rPr>
                                    <w:br/>
                                    <w:instrText xml:space="preserve">60438 Frankfurt am Main" "Campus Westend | </w:instrText>
                                  </w:r>
                                  <w:r w:rsidRPr="00C01F2F">
                                    <w:rPr>
                                      <w:rFonts w:ascii="Arial Narrow" w:hAnsi="Arial Narrow"/>
                                      <w:noProof/>
                                      <w:sz w:val="16"/>
                                      <w:szCs w:val="16"/>
                                      <w:highlight w:val="yellow"/>
                                    </w:rPr>
                                    <w:instrText>Gebäude PA</w:instrText>
                                  </w:r>
                                  <w:r w:rsidRPr="00C01F2F">
                                    <w:rPr>
                                      <w:rFonts w:ascii="Arial Narrow" w:hAnsi="Arial Narrow"/>
                                      <w:noProof/>
                                      <w:sz w:val="16"/>
                                      <w:szCs w:val="16"/>
                                      <w:highlight w:val="yellow"/>
                                    </w:rPr>
                                    <w:br/>
                                    <w:instrText>Theodor-W.-Adorno-Platz 1</w:instrText>
                                  </w:r>
                                  <w:r w:rsidRPr="00C01F2F">
                                    <w:rPr>
                                      <w:rFonts w:ascii="Arial Narrow" w:hAnsi="Arial Narrow"/>
                                      <w:noProof/>
                                      <w:sz w:val="16"/>
                                      <w:szCs w:val="16"/>
                                      <w:highlight w:val="yellow"/>
                                    </w:rPr>
                                    <w:br/>
                                  </w:r>
                                  <w:r w:rsidRPr="00C01F2F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6"/>
                                      <w:szCs w:val="16"/>
                                      <w:highlight w:val="yellow"/>
                                      <w:lang w:val="it-IT"/>
                                    </w:rPr>
                                    <w:instrText xml:space="preserve">60323 Frankfurt am Main" </w:instrText>
                                  </w:r>
                                  <w:r w:rsidRPr="00C01F2F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6"/>
                                      <w:szCs w:val="16"/>
                                      <w:highlight w:val="yellow"/>
                                      <w:lang w:val="it-IT"/>
                                    </w:rPr>
                                    <w:fldChar w:fldCharType="separate"/>
                                  </w:r>
                                  <w:r w:rsidR="00276DFB" w:rsidRPr="00C01F2F">
                                    <w:rPr>
                                      <w:rFonts w:ascii="Arial Narrow" w:hAnsi="Arial Narrow" w:cs="Times New Roman"/>
                                      <w:noProof/>
                                      <w:color w:val="000000"/>
                                      <w:sz w:val="16"/>
                                      <w:szCs w:val="16"/>
                                      <w:highlight w:val="yellow"/>
                                      <w:lang w:val="it-IT"/>
                                    </w:rPr>
                                    <w:t>Campus Riedberg</w:t>
                                  </w:r>
                                  <w:r w:rsidR="00276DFB" w:rsidRPr="00C01F2F">
                                    <w:rPr>
                                      <w:rFonts w:ascii="Arial Narrow" w:hAnsi="Arial Narrow" w:cs="Times New Roman"/>
                                      <w:noProof/>
                                      <w:color w:val="000000"/>
                                      <w:sz w:val="16"/>
                                      <w:szCs w:val="16"/>
                                      <w:highlight w:val="yellow"/>
                                      <w:lang w:val="it-IT"/>
                                    </w:rPr>
                                    <w:br/>
                                    <w:t>Max-von-Laue-Straße 9</w:t>
                                  </w:r>
                                  <w:r w:rsidR="00276DFB" w:rsidRPr="00C01F2F">
                                    <w:rPr>
                                      <w:rFonts w:ascii="Arial Narrow" w:hAnsi="Arial Narrow" w:cs="Times New Roman"/>
                                      <w:noProof/>
                                      <w:color w:val="000000"/>
                                      <w:sz w:val="16"/>
                                      <w:szCs w:val="16"/>
                                      <w:highlight w:val="yellow"/>
                                      <w:lang w:val="it-IT"/>
                                    </w:rPr>
                                    <w:br/>
                                    <w:t>60438 Frankfurt am Main</w:t>
                                  </w:r>
                                  <w:r w:rsidRPr="00C01F2F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6"/>
                                      <w:szCs w:val="16"/>
                                      <w:highlight w:val="yellow"/>
                                      <w:lang w:val="it-IT"/>
                                    </w:rPr>
                                    <w:fldChar w:fldCharType="end"/>
                                  </w:r>
                                </w:p>
                                <w:p w:rsidR="00DA3C9B" w:rsidRDefault="00DA3C9B" w:rsidP="00004DC7">
                                  <w:pPr>
                                    <w:pStyle w:val="NamePMVerwaltungseinheit"/>
                                    <w:tabs>
                                      <w:tab w:val="left" w:pos="-31680"/>
                                      <w:tab w:val="left" w:pos="-31504"/>
                                      <w:tab w:val="left" w:pos="-30795"/>
                                      <w:tab w:val="left" w:pos="-30086"/>
                                      <w:tab w:val="left" w:pos="-29377"/>
                                      <w:tab w:val="left" w:pos="-28668"/>
                                      <w:tab w:val="left" w:pos="-27959"/>
                                      <w:tab w:val="left" w:pos="-27250"/>
                                      <w:tab w:val="left" w:pos="-26541"/>
                                      <w:tab w:val="left" w:pos="-25832"/>
                                      <w:tab w:val="left" w:pos="-25123"/>
                                      <w:tab w:val="left" w:pos="-24414"/>
                                      <w:tab w:val="left" w:pos="-23705"/>
                                      <w:tab w:val="left" w:pos="-22996"/>
                                      <w:tab w:val="left" w:pos="-22287"/>
                                      <w:tab w:val="left" w:pos="-21578"/>
                                      <w:tab w:val="left" w:pos="-20869"/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  <w:tab w:val="left" w:pos="15598"/>
                                      <w:tab w:val="left" w:pos="16307"/>
                                      <w:tab w:val="left" w:pos="17016"/>
                                      <w:tab w:val="left" w:pos="17725"/>
                                      <w:tab w:val="left" w:pos="18434"/>
                                      <w:tab w:val="left" w:pos="19143"/>
                                      <w:tab w:val="left" w:pos="19852"/>
                                      <w:tab w:val="left" w:pos="20561"/>
                                      <w:tab w:val="left" w:pos="21270"/>
                                      <w:tab w:val="left" w:pos="21979"/>
                                      <w:tab w:val="left" w:pos="22688"/>
                                      <w:tab w:val="left" w:pos="23397"/>
                                      <w:tab w:val="left" w:pos="24106"/>
                                      <w:tab w:val="left" w:pos="24815"/>
                                      <w:tab w:val="left" w:pos="25524"/>
                                      <w:tab w:val="left" w:pos="26233"/>
                                      <w:tab w:val="left" w:pos="26942"/>
                                      <w:tab w:val="left" w:pos="27651"/>
                                      <w:tab w:val="left" w:pos="28360"/>
                                      <w:tab w:val="left" w:pos="29069"/>
                                      <w:tab w:val="left" w:pos="29778"/>
                                      <w:tab w:val="left" w:pos="30487"/>
                                      <w:tab w:val="left" w:pos="31196"/>
                                      <w:tab w:val="left" w:pos="31680"/>
                                    </w:tabs>
                                    <w:spacing w:after="100"/>
                                    <w:rPr>
                                      <w:rFonts w:ascii="Arial Narrow" w:hAnsi="Arial Narrow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noProof/>
                                      <w:sz w:val="16"/>
                                      <w:szCs w:val="16"/>
                                    </w:rPr>
                                    <w:t>Postadresse</w:t>
                                  </w:r>
                                  <w:r>
                                    <w:rPr>
                                      <w:rFonts w:ascii="Arial Narrow" w:hAnsi="Arial Narrow"/>
                                      <w:noProof/>
                                      <w:sz w:val="16"/>
                                      <w:szCs w:val="16"/>
                                    </w:rPr>
                                    <w:br/>
                                    <w:t>60629 Frankfurt am Main</w:t>
                                  </w:r>
                                  <w:r>
                                    <w:rPr>
                                      <w:rFonts w:ascii="Arial Narrow" w:hAnsi="Arial Narrow"/>
                                      <w:noProof/>
                                      <w:sz w:val="16"/>
                                      <w:szCs w:val="16"/>
                                    </w:rPr>
                                    <w:br/>
                                    <w:t>Germany</w:t>
                                  </w:r>
                                </w:p>
                                <w:p w:rsidR="00DA3C9B" w:rsidRPr="00C01F2F" w:rsidRDefault="00C01F2F" w:rsidP="00004DC7">
                                  <w:pPr>
                                    <w:pStyle w:val="NamePMVerwaltungseinheit"/>
                                    <w:tabs>
                                      <w:tab w:val="left" w:pos="-31680"/>
                                      <w:tab w:val="left" w:pos="-31504"/>
                                      <w:tab w:val="left" w:pos="-30795"/>
                                      <w:tab w:val="left" w:pos="-30086"/>
                                      <w:tab w:val="left" w:pos="-29377"/>
                                      <w:tab w:val="left" w:pos="-28668"/>
                                      <w:tab w:val="left" w:pos="-27959"/>
                                      <w:tab w:val="left" w:pos="-27250"/>
                                      <w:tab w:val="left" w:pos="-26541"/>
                                      <w:tab w:val="left" w:pos="-25832"/>
                                      <w:tab w:val="left" w:pos="-25123"/>
                                      <w:tab w:val="left" w:pos="-24414"/>
                                      <w:tab w:val="left" w:pos="-23705"/>
                                      <w:tab w:val="left" w:pos="-22996"/>
                                      <w:tab w:val="left" w:pos="-22287"/>
                                      <w:tab w:val="left" w:pos="-21578"/>
                                      <w:tab w:val="left" w:pos="-20869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  <w:tab w:val="left" w:pos="15598"/>
                                      <w:tab w:val="left" w:pos="16307"/>
                                      <w:tab w:val="left" w:pos="17016"/>
                                      <w:tab w:val="left" w:pos="17725"/>
                                      <w:tab w:val="left" w:pos="18434"/>
                                      <w:tab w:val="left" w:pos="19143"/>
                                      <w:tab w:val="left" w:pos="19852"/>
                                      <w:tab w:val="left" w:pos="20561"/>
                                      <w:tab w:val="left" w:pos="21270"/>
                                      <w:tab w:val="left" w:pos="21979"/>
                                      <w:tab w:val="left" w:pos="22688"/>
                                      <w:tab w:val="left" w:pos="23397"/>
                                      <w:tab w:val="left" w:pos="24106"/>
                                      <w:tab w:val="left" w:pos="24815"/>
                                      <w:tab w:val="left" w:pos="25524"/>
                                      <w:tab w:val="left" w:pos="26233"/>
                                      <w:tab w:val="left" w:pos="26942"/>
                                      <w:tab w:val="left" w:pos="27651"/>
                                      <w:tab w:val="left" w:pos="28360"/>
                                      <w:tab w:val="left" w:pos="29069"/>
                                      <w:tab w:val="left" w:pos="29778"/>
                                      <w:tab w:val="left" w:pos="30487"/>
                                      <w:tab w:val="left" w:pos="31196"/>
                                      <w:tab w:val="left" w:pos="31680"/>
                                      <w:tab w:val="left" w:pos="31680"/>
                                    </w:tabs>
                                    <w:spacing w:after="100"/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6"/>
                                      <w:szCs w:val="16"/>
                                      <w:highlight w:val="yellow"/>
                                      <w:lang w:val="it-IT"/>
                                    </w:rPr>
                                  </w:pPr>
                                  <w:r w:rsidRPr="00C01F2F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6"/>
                                      <w:szCs w:val="16"/>
                                      <w:highlight w:val="yellow"/>
                                      <w:lang w:val="it-IT"/>
                                    </w:rPr>
                                    <w:t>Telefon  +49 (0)69 798</w:t>
                                  </w:r>
                                </w:p>
                                <w:p w:rsidR="00DA3C9B" w:rsidRPr="00C01F2F" w:rsidRDefault="00DA3C9B" w:rsidP="00004DC7">
                                  <w:pPr>
                                    <w:pStyle w:val="NamePMVerwaltungseinheit"/>
                                    <w:tabs>
                                      <w:tab w:val="left" w:pos="-31680"/>
                                      <w:tab w:val="left" w:pos="-31504"/>
                                      <w:tab w:val="left" w:pos="-30795"/>
                                      <w:tab w:val="left" w:pos="-30086"/>
                                      <w:tab w:val="left" w:pos="-29377"/>
                                      <w:tab w:val="left" w:pos="-28668"/>
                                      <w:tab w:val="left" w:pos="-27959"/>
                                      <w:tab w:val="left" w:pos="-27250"/>
                                      <w:tab w:val="left" w:pos="-26541"/>
                                      <w:tab w:val="left" w:pos="-25832"/>
                                      <w:tab w:val="left" w:pos="-25123"/>
                                      <w:tab w:val="left" w:pos="-24414"/>
                                      <w:tab w:val="left" w:pos="-23705"/>
                                      <w:tab w:val="left" w:pos="-22996"/>
                                      <w:tab w:val="left" w:pos="-22287"/>
                                      <w:tab w:val="left" w:pos="-21578"/>
                                      <w:tab w:val="left" w:pos="-20869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  <w:tab w:val="left" w:pos="15598"/>
                                      <w:tab w:val="left" w:pos="16307"/>
                                      <w:tab w:val="left" w:pos="17016"/>
                                      <w:tab w:val="left" w:pos="17725"/>
                                      <w:tab w:val="left" w:pos="18434"/>
                                      <w:tab w:val="left" w:pos="19143"/>
                                      <w:tab w:val="left" w:pos="19852"/>
                                      <w:tab w:val="left" w:pos="20561"/>
                                      <w:tab w:val="left" w:pos="21270"/>
                                      <w:tab w:val="left" w:pos="21979"/>
                                      <w:tab w:val="left" w:pos="22688"/>
                                      <w:tab w:val="left" w:pos="23397"/>
                                      <w:tab w:val="left" w:pos="24106"/>
                                      <w:tab w:val="left" w:pos="24815"/>
                                      <w:tab w:val="left" w:pos="25524"/>
                                      <w:tab w:val="left" w:pos="26233"/>
                                      <w:tab w:val="left" w:pos="26942"/>
                                      <w:tab w:val="left" w:pos="27651"/>
                                      <w:tab w:val="left" w:pos="28360"/>
                                      <w:tab w:val="left" w:pos="29069"/>
                                      <w:tab w:val="left" w:pos="29778"/>
                                      <w:tab w:val="left" w:pos="30487"/>
                                      <w:tab w:val="left" w:pos="31196"/>
                                      <w:tab w:val="left" w:pos="31680"/>
                                      <w:tab w:val="left" w:pos="31680"/>
                                    </w:tabs>
                                    <w:spacing w:after="100"/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6"/>
                                      <w:szCs w:val="16"/>
                                      <w:highlight w:val="yellow"/>
                                      <w:lang w:val="it-IT"/>
                                    </w:rPr>
                                  </w:pPr>
                                  <w:r w:rsidRPr="00C01F2F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6"/>
                                      <w:szCs w:val="16"/>
                                      <w:highlight w:val="yellow"/>
                                      <w:lang w:val="it-IT"/>
                                    </w:rPr>
                                    <w:t xml:space="preserve">Telefax  +49 (0)69 798 </w:t>
                                  </w:r>
                                  <w:r w:rsidRPr="00C01F2F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6"/>
                                      <w:szCs w:val="16"/>
                                      <w:highlight w:val="yellow"/>
                                      <w:lang w:val="it-IT"/>
                                    </w:rPr>
                                    <w:fldChar w:fldCharType="begin"/>
                                  </w:r>
                                  <w:r w:rsidRPr="00C01F2F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6"/>
                                      <w:szCs w:val="16"/>
                                      <w:highlight w:val="yellow"/>
                                      <w:lang w:val="it-IT"/>
                                    </w:rPr>
                                    <w:instrText xml:space="preserve"> MERGEFIELD ZWORD_SBFAXNR </w:instrText>
                                  </w:r>
                                  <w:r w:rsidRPr="00C01F2F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6"/>
                                      <w:szCs w:val="16"/>
                                      <w:highlight w:val="yellow"/>
                                      <w:lang w:val="it-IT"/>
                                    </w:rPr>
                                    <w:fldChar w:fldCharType="end"/>
                                  </w:r>
                                </w:p>
                                <w:p w:rsidR="00DA3C9B" w:rsidRPr="003028B1" w:rsidRDefault="00DA3C9B" w:rsidP="00004DC7">
                                  <w:pPr>
                                    <w:pStyle w:val="NamePMVerwaltungseinheit"/>
                                    <w:tabs>
                                      <w:tab w:val="left" w:pos="-31680"/>
                                      <w:tab w:val="left" w:pos="-31504"/>
                                      <w:tab w:val="left" w:pos="-30795"/>
                                      <w:tab w:val="left" w:pos="-30086"/>
                                      <w:tab w:val="left" w:pos="-29377"/>
                                      <w:tab w:val="left" w:pos="-28668"/>
                                      <w:tab w:val="left" w:pos="-27959"/>
                                      <w:tab w:val="left" w:pos="-27250"/>
                                      <w:tab w:val="left" w:pos="-26541"/>
                                      <w:tab w:val="left" w:pos="-25832"/>
                                      <w:tab w:val="left" w:pos="-25123"/>
                                      <w:tab w:val="left" w:pos="-24414"/>
                                      <w:tab w:val="left" w:pos="-23705"/>
                                      <w:tab w:val="left" w:pos="-22996"/>
                                      <w:tab w:val="left" w:pos="-22287"/>
                                      <w:tab w:val="left" w:pos="-21578"/>
                                      <w:tab w:val="left" w:pos="-20869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  <w:tab w:val="left" w:pos="15598"/>
                                      <w:tab w:val="left" w:pos="16307"/>
                                      <w:tab w:val="left" w:pos="17016"/>
                                      <w:tab w:val="left" w:pos="17725"/>
                                      <w:tab w:val="left" w:pos="18434"/>
                                      <w:tab w:val="left" w:pos="19143"/>
                                      <w:tab w:val="left" w:pos="19852"/>
                                      <w:tab w:val="left" w:pos="20561"/>
                                      <w:tab w:val="left" w:pos="21270"/>
                                      <w:tab w:val="left" w:pos="21979"/>
                                      <w:tab w:val="left" w:pos="22688"/>
                                      <w:tab w:val="left" w:pos="23397"/>
                                      <w:tab w:val="left" w:pos="24106"/>
                                      <w:tab w:val="left" w:pos="24815"/>
                                      <w:tab w:val="left" w:pos="25524"/>
                                      <w:tab w:val="left" w:pos="26233"/>
                                      <w:tab w:val="left" w:pos="26942"/>
                                      <w:tab w:val="left" w:pos="27651"/>
                                      <w:tab w:val="left" w:pos="28360"/>
                                      <w:tab w:val="left" w:pos="29069"/>
                                      <w:tab w:val="left" w:pos="29778"/>
                                      <w:tab w:val="left" w:pos="30487"/>
                                      <w:tab w:val="left" w:pos="31196"/>
                                      <w:tab w:val="left" w:pos="31680"/>
                                      <w:tab w:val="left" w:pos="31680"/>
                                    </w:tabs>
                                    <w:spacing w:after="100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C01F2F"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  <w:szCs w:val="16"/>
                                      <w:highlight w:val="yellow"/>
                                    </w:rPr>
                                    <w:t>@uni-frankfurt.de</w:t>
                                  </w:r>
                                </w:p>
                                <w:p w:rsidR="00DA3C9B" w:rsidRPr="00154753" w:rsidRDefault="00184D5A" w:rsidP="00004DC7">
                                  <w:pPr>
                                    <w:pStyle w:val="NamePMVerwaltungseinheit"/>
                                    <w:tabs>
                                      <w:tab w:val="left" w:pos="-31680"/>
                                      <w:tab w:val="left" w:pos="-31504"/>
                                      <w:tab w:val="left" w:pos="-30795"/>
                                      <w:tab w:val="left" w:pos="-30086"/>
                                      <w:tab w:val="left" w:pos="-29377"/>
                                      <w:tab w:val="left" w:pos="-28668"/>
                                      <w:tab w:val="left" w:pos="-27959"/>
                                      <w:tab w:val="left" w:pos="-27250"/>
                                      <w:tab w:val="left" w:pos="-26541"/>
                                      <w:tab w:val="left" w:pos="-25832"/>
                                      <w:tab w:val="left" w:pos="-25123"/>
                                      <w:tab w:val="left" w:pos="-24414"/>
                                      <w:tab w:val="left" w:pos="-23705"/>
                                      <w:tab w:val="left" w:pos="-22996"/>
                                      <w:tab w:val="left" w:pos="-22287"/>
                                      <w:tab w:val="left" w:pos="-21578"/>
                                      <w:tab w:val="left" w:pos="-20869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  <w:tab w:val="left" w:pos="15598"/>
                                      <w:tab w:val="left" w:pos="16307"/>
                                      <w:tab w:val="left" w:pos="17016"/>
                                      <w:tab w:val="left" w:pos="17725"/>
                                      <w:tab w:val="left" w:pos="18434"/>
                                      <w:tab w:val="left" w:pos="19143"/>
                                      <w:tab w:val="left" w:pos="19852"/>
                                      <w:tab w:val="left" w:pos="20561"/>
                                      <w:tab w:val="left" w:pos="21270"/>
                                      <w:tab w:val="left" w:pos="21979"/>
                                      <w:tab w:val="left" w:pos="22688"/>
                                      <w:tab w:val="left" w:pos="23397"/>
                                      <w:tab w:val="left" w:pos="24106"/>
                                      <w:tab w:val="left" w:pos="24815"/>
                                      <w:tab w:val="left" w:pos="25524"/>
                                      <w:tab w:val="left" w:pos="26233"/>
                                      <w:tab w:val="left" w:pos="26942"/>
                                      <w:tab w:val="left" w:pos="27651"/>
                                      <w:tab w:val="left" w:pos="28360"/>
                                      <w:tab w:val="left" w:pos="29069"/>
                                      <w:tab w:val="left" w:pos="29778"/>
                                      <w:tab w:val="left" w:pos="30487"/>
                                      <w:tab w:val="left" w:pos="31196"/>
                                      <w:tab w:val="left" w:pos="31680"/>
                                      <w:tab w:val="left" w:pos="31680"/>
                                    </w:tabs>
                                    <w:spacing w:after="100"/>
                                    <w:rPr>
                                      <w:rFonts w:ascii="Arial Narrow" w:hAnsi="Arial Narrow"/>
                                      <w:lang w:val="it-IT"/>
                                    </w:rPr>
                                  </w:pPr>
                                  <w:hyperlink r:id="rId7" w:history="1">
                                    <w:r w:rsidR="00DA3C9B" w:rsidRPr="003028B1">
                                      <w:rPr>
                                        <w:rFonts w:ascii="Arial Narrow" w:hAnsi="Arial Narrow" w:cs="Times New Roman"/>
                                        <w:color w:val="000000"/>
                                        <w:sz w:val="16"/>
                                        <w:szCs w:val="16"/>
                                        <w:lang w:val="it-IT"/>
                                      </w:rPr>
                                      <w:t>www.uni-frankfurt.de</w:t>
                                    </w:r>
                                  </w:hyperlink>
                                </w:p>
                              </w:tc>
                            </w:tr>
                          </w:tbl>
                          <w:p w:rsidR="00DA3C9B" w:rsidRPr="00154753" w:rsidRDefault="00DA3C9B" w:rsidP="004F7383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53.6pt;margin-top:289.15pt;width:121.9pt;height:3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" filled="f" stroked="f">
                <v:textbox inset="0,0,0,0">
                  <w:txbxContent>
                    <w:tbl>
                      <w:tblPr>
                        <w:tblW w:w="2366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366"/>
                      </w:tblGrid>
                      <w:tr w:rsidR="00DA3C9B" w:rsidRPr="00154753" w:rsidTr="00B0226D">
                        <w:trPr>
                          <w:trHeight w:val="9071"/>
                        </w:trPr>
                        <w:tc>
                          <w:tcPr>
                            <w:tcW w:w="2366" w:type="dxa"/>
                            <w:tcBorders>
                              <w:top w:val="none" w:sz="8" w:space="0" w:color="000000"/>
                              <w:left w:val="none" w:sz="8" w:space="0" w:color="000000"/>
                              <w:bottom w:val="none" w:sz="8" w:space="0" w:color="000000"/>
                              <w:right w:val="none" w:sz="8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A3C9B" w:rsidRDefault="00DA3C9B" w:rsidP="00F33952">
                            <w:pPr>
                              <w:pStyle w:val="NamePMVerwaltungseinheit"/>
                              <w:rPr>
                                <w:rFonts w:ascii="Meridien Roman" w:hAnsi="Meridien Roman"/>
                                <w:sz w:val="20"/>
                              </w:rPr>
                            </w:pPr>
                            <w:r w:rsidRPr="00C01F2F">
                              <w:rPr>
                                <w:rFonts w:ascii="Meridien Roman" w:hAnsi="Meridien Roman"/>
                                <w:sz w:val="20"/>
                                <w:highlight w:val="yellow"/>
                              </w:rPr>
                              <w:fldChar w:fldCharType="begin"/>
                            </w:r>
                            <w:r w:rsidRPr="00C01F2F">
                              <w:rPr>
                                <w:rFonts w:ascii="Meridien Roman" w:hAnsi="Meridien Roman"/>
                                <w:sz w:val="20"/>
                                <w:highlight w:val="yellow"/>
                              </w:rPr>
                              <w:instrText xml:space="preserve"> PRINTDATE  \@ "dd. MMMM yyyy"  \* MERGEFORMAT </w:instrText>
                            </w:r>
                            <w:r w:rsidRPr="00C01F2F">
                              <w:rPr>
                                <w:rFonts w:ascii="Meridien Roman" w:hAnsi="Meridien Roman"/>
                                <w:sz w:val="20"/>
                                <w:highlight w:val="yellow"/>
                              </w:rPr>
                              <w:fldChar w:fldCharType="separate"/>
                            </w:r>
                            <w:r w:rsidRPr="00C01F2F">
                              <w:rPr>
                                <w:rFonts w:ascii="Meridien Roman" w:hAnsi="Meridien Roman"/>
                                <w:noProof/>
                                <w:sz w:val="20"/>
                                <w:highlight w:val="yellow"/>
                              </w:rPr>
                              <w:t>21. Januar 2015</w:t>
                            </w:r>
                            <w:r w:rsidRPr="00C01F2F">
                              <w:rPr>
                                <w:rFonts w:ascii="Meridien Roman" w:hAnsi="Meridien Roman"/>
                                <w:sz w:val="20"/>
                                <w:highlight w:val="yellow"/>
                              </w:rPr>
                              <w:fldChar w:fldCharType="end"/>
                            </w:r>
                          </w:p>
                          <w:p w:rsidR="00DA3C9B" w:rsidRPr="003028B1" w:rsidRDefault="00DA3C9B" w:rsidP="00F33952">
                            <w:pPr>
                              <w:pStyle w:val="NamePMVerwaltungseinhei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DA3C9B" w:rsidRPr="003028B1" w:rsidRDefault="00DA3C9B" w:rsidP="00F33952">
                            <w:pPr>
                              <w:pStyle w:val="NamePMVerwaltungseinhei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DA3C9B" w:rsidRPr="00A95B32" w:rsidRDefault="00DA3C9B" w:rsidP="00F33952">
                            <w:pPr>
                              <w:pStyle w:val="NamePMVerwaltungseinhei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DA3C9B" w:rsidRDefault="00DA3C9B" w:rsidP="00F33952">
                            <w:pPr>
                              <w:pStyle w:val="NamePMVerwaltungseinhei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C01F2F" w:rsidRPr="00C01F2F" w:rsidRDefault="00C01F2F" w:rsidP="00F33952">
                            <w:pPr>
                              <w:pStyle w:val="NamePMVerwaltungseinheit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C01F2F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Fachbereich/Bereich</w:t>
                            </w:r>
                          </w:p>
                          <w:p w:rsidR="00DA3C9B" w:rsidRPr="003028B1" w:rsidRDefault="00DA3C9B" w:rsidP="00F33952">
                            <w:pPr>
                              <w:pStyle w:val="LeerzeileAbsender"/>
                              <w:tabs>
                                <w:tab w:val="left" w:pos="-31680"/>
                                <w:tab w:val="left" w:pos="-31504"/>
                                <w:tab w:val="left" w:pos="-30795"/>
                                <w:tab w:val="left" w:pos="-30086"/>
                                <w:tab w:val="left" w:pos="-29377"/>
                                <w:tab w:val="left" w:pos="-28668"/>
                                <w:tab w:val="left" w:pos="-27959"/>
                                <w:tab w:val="left" w:pos="-27250"/>
                                <w:tab w:val="left" w:pos="-26541"/>
                                <w:tab w:val="left" w:pos="-25832"/>
                                <w:tab w:val="left" w:pos="-25123"/>
                                <w:tab w:val="left" w:pos="-24414"/>
                                <w:tab w:val="left" w:pos="-23705"/>
                                <w:tab w:val="left" w:pos="-22996"/>
                                <w:tab w:val="left" w:pos="-22287"/>
                                <w:tab w:val="left" w:pos="-21578"/>
                                <w:tab w:val="left" w:pos="-20869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  <w:tab w:val="left" w:pos="15598"/>
                                <w:tab w:val="left" w:pos="16307"/>
                                <w:tab w:val="left" w:pos="17016"/>
                                <w:tab w:val="left" w:pos="17725"/>
                                <w:tab w:val="left" w:pos="18434"/>
                                <w:tab w:val="left" w:pos="19143"/>
                                <w:tab w:val="left" w:pos="19852"/>
                                <w:tab w:val="left" w:pos="20561"/>
                                <w:tab w:val="left" w:pos="21270"/>
                                <w:tab w:val="left" w:pos="21979"/>
                                <w:tab w:val="left" w:pos="22688"/>
                                <w:tab w:val="left" w:pos="23397"/>
                                <w:tab w:val="left" w:pos="24106"/>
                                <w:tab w:val="left" w:pos="24815"/>
                                <w:tab w:val="left" w:pos="25524"/>
                                <w:tab w:val="left" w:pos="26233"/>
                                <w:tab w:val="left" w:pos="26942"/>
                                <w:tab w:val="left" w:pos="27651"/>
                                <w:tab w:val="left" w:pos="28360"/>
                                <w:tab w:val="left" w:pos="29069"/>
                                <w:tab w:val="left" w:pos="29778"/>
                                <w:tab w:val="left" w:pos="30487"/>
                                <w:tab w:val="left" w:pos="31196"/>
                                <w:tab w:val="left" w:pos="31680"/>
                                <w:tab w:val="left" w:pos="31680"/>
                              </w:tabs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DA3C9B" w:rsidRPr="003028B1" w:rsidRDefault="00DA3C9B" w:rsidP="00004DC7">
                            <w:pPr>
                              <w:pStyle w:val="NamePMVerwaltungseinheit"/>
                              <w:tabs>
                                <w:tab w:val="left" w:pos="-31680"/>
                                <w:tab w:val="left" w:pos="-31504"/>
                                <w:tab w:val="left" w:pos="-30795"/>
                                <w:tab w:val="left" w:pos="-30086"/>
                                <w:tab w:val="left" w:pos="-29377"/>
                                <w:tab w:val="left" w:pos="-28668"/>
                                <w:tab w:val="left" w:pos="-27959"/>
                                <w:tab w:val="left" w:pos="-27250"/>
                                <w:tab w:val="left" w:pos="-26541"/>
                                <w:tab w:val="left" w:pos="-25832"/>
                                <w:tab w:val="left" w:pos="-25123"/>
                                <w:tab w:val="left" w:pos="-24414"/>
                                <w:tab w:val="left" w:pos="-23705"/>
                                <w:tab w:val="left" w:pos="-22996"/>
                                <w:tab w:val="left" w:pos="-22287"/>
                                <w:tab w:val="left" w:pos="-21578"/>
                                <w:tab w:val="left" w:pos="-20869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  <w:tab w:val="left" w:pos="15598"/>
                                <w:tab w:val="left" w:pos="16307"/>
                                <w:tab w:val="left" w:pos="17016"/>
                                <w:tab w:val="left" w:pos="17725"/>
                                <w:tab w:val="left" w:pos="18434"/>
                                <w:tab w:val="left" w:pos="19143"/>
                                <w:tab w:val="left" w:pos="19852"/>
                                <w:tab w:val="left" w:pos="20561"/>
                                <w:tab w:val="left" w:pos="21270"/>
                                <w:tab w:val="left" w:pos="21979"/>
                                <w:tab w:val="left" w:pos="22688"/>
                                <w:tab w:val="left" w:pos="23397"/>
                                <w:tab w:val="left" w:pos="24106"/>
                                <w:tab w:val="left" w:pos="24815"/>
                                <w:tab w:val="left" w:pos="25524"/>
                                <w:tab w:val="left" w:pos="26233"/>
                                <w:tab w:val="left" w:pos="26942"/>
                                <w:tab w:val="left" w:pos="27651"/>
                                <w:tab w:val="left" w:pos="28360"/>
                                <w:tab w:val="left" w:pos="29069"/>
                                <w:tab w:val="left" w:pos="29778"/>
                                <w:tab w:val="left" w:pos="30487"/>
                                <w:tab w:val="left" w:pos="31196"/>
                                <w:tab w:val="left" w:pos="31680"/>
                                <w:tab w:val="left" w:pos="31680"/>
                              </w:tabs>
                              <w:spacing w:after="80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Bearbeiter/in: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DA3C9B" w:rsidRPr="003028B1" w:rsidRDefault="00DA3C9B" w:rsidP="00004DC7">
                            <w:pPr>
                              <w:pStyle w:val="NamePMVerwaltungseinheit"/>
                              <w:tabs>
                                <w:tab w:val="left" w:pos="-31680"/>
                                <w:tab w:val="left" w:pos="-31504"/>
                                <w:tab w:val="left" w:pos="-30795"/>
                                <w:tab w:val="left" w:pos="-30086"/>
                                <w:tab w:val="left" w:pos="-29377"/>
                                <w:tab w:val="left" w:pos="-28668"/>
                                <w:tab w:val="left" w:pos="-27959"/>
                                <w:tab w:val="left" w:pos="-27250"/>
                                <w:tab w:val="left" w:pos="-26541"/>
                                <w:tab w:val="left" w:pos="-25832"/>
                                <w:tab w:val="left" w:pos="-25123"/>
                                <w:tab w:val="left" w:pos="-24414"/>
                                <w:tab w:val="left" w:pos="-23705"/>
                                <w:tab w:val="left" w:pos="-22996"/>
                                <w:tab w:val="left" w:pos="-22287"/>
                                <w:tab w:val="left" w:pos="-21578"/>
                                <w:tab w:val="left" w:pos="-20869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  <w:tab w:val="left" w:pos="15598"/>
                                <w:tab w:val="left" w:pos="16307"/>
                                <w:tab w:val="left" w:pos="17016"/>
                                <w:tab w:val="left" w:pos="17725"/>
                                <w:tab w:val="left" w:pos="18434"/>
                                <w:tab w:val="left" w:pos="19143"/>
                                <w:tab w:val="left" w:pos="19852"/>
                                <w:tab w:val="left" w:pos="20561"/>
                                <w:tab w:val="left" w:pos="21270"/>
                                <w:tab w:val="left" w:pos="21979"/>
                                <w:tab w:val="left" w:pos="22688"/>
                                <w:tab w:val="left" w:pos="23397"/>
                                <w:tab w:val="left" w:pos="24106"/>
                                <w:tab w:val="left" w:pos="24815"/>
                                <w:tab w:val="left" w:pos="25524"/>
                                <w:tab w:val="left" w:pos="26233"/>
                                <w:tab w:val="left" w:pos="26942"/>
                                <w:tab w:val="left" w:pos="27651"/>
                                <w:tab w:val="left" w:pos="28360"/>
                                <w:tab w:val="left" w:pos="29069"/>
                                <w:tab w:val="left" w:pos="29778"/>
                                <w:tab w:val="left" w:pos="30487"/>
                                <w:tab w:val="left" w:pos="31196"/>
                                <w:tab w:val="left" w:pos="31680"/>
                                <w:tab w:val="left" w:pos="31680"/>
                              </w:tabs>
                              <w:spacing w:after="80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:rsidR="00DA3C9B" w:rsidRPr="003028B1" w:rsidRDefault="00DA3C9B" w:rsidP="00004DC7">
                            <w:pPr>
                              <w:pStyle w:val="NamePMVerwaltungseinheit"/>
                              <w:tabs>
                                <w:tab w:val="left" w:pos="-31680"/>
                                <w:tab w:val="left" w:pos="-31504"/>
                                <w:tab w:val="left" w:pos="-30795"/>
                                <w:tab w:val="left" w:pos="-30086"/>
                                <w:tab w:val="left" w:pos="-29377"/>
                                <w:tab w:val="left" w:pos="-28668"/>
                                <w:tab w:val="left" w:pos="-27959"/>
                                <w:tab w:val="left" w:pos="-27250"/>
                                <w:tab w:val="left" w:pos="-26541"/>
                                <w:tab w:val="left" w:pos="-25832"/>
                                <w:tab w:val="left" w:pos="-25123"/>
                                <w:tab w:val="left" w:pos="-24414"/>
                                <w:tab w:val="left" w:pos="-23705"/>
                                <w:tab w:val="left" w:pos="-22996"/>
                                <w:tab w:val="left" w:pos="-22287"/>
                                <w:tab w:val="left" w:pos="-21578"/>
                                <w:tab w:val="left" w:pos="-20869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  <w:tab w:val="left" w:pos="15598"/>
                                <w:tab w:val="left" w:pos="16307"/>
                                <w:tab w:val="left" w:pos="17016"/>
                                <w:tab w:val="left" w:pos="17725"/>
                                <w:tab w:val="left" w:pos="18434"/>
                                <w:tab w:val="left" w:pos="19143"/>
                                <w:tab w:val="left" w:pos="19852"/>
                                <w:tab w:val="left" w:pos="20561"/>
                                <w:tab w:val="left" w:pos="21270"/>
                                <w:tab w:val="left" w:pos="21979"/>
                                <w:tab w:val="left" w:pos="22688"/>
                                <w:tab w:val="left" w:pos="23397"/>
                                <w:tab w:val="left" w:pos="24106"/>
                                <w:tab w:val="left" w:pos="24815"/>
                                <w:tab w:val="left" w:pos="25524"/>
                                <w:tab w:val="left" w:pos="26233"/>
                                <w:tab w:val="left" w:pos="26942"/>
                                <w:tab w:val="left" w:pos="27651"/>
                                <w:tab w:val="left" w:pos="28360"/>
                                <w:tab w:val="left" w:pos="29069"/>
                                <w:tab w:val="left" w:pos="29778"/>
                                <w:tab w:val="left" w:pos="30487"/>
                                <w:tab w:val="left" w:pos="31196"/>
                                <w:tab w:val="left" w:pos="31680"/>
                                <w:tab w:val="left" w:pos="31680"/>
                              </w:tabs>
                              <w:spacing w:after="100"/>
                              <w:rPr>
                                <w:rFonts w:ascii="Arial Narrow" w:hAnsi="Arial Narrow" w:cs="Times New Roman"/>
                                <w:color w:val="000000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C01F2F">
                              <w:rPr>
                                <w:rFonts w:ascii="Arial Narrow" w:hAnsi="Arial Narrow" w:cs="Times New Roman"/>
                                <w:color w:val="000000"/>
                                <w:sz w:val="16"/>
                                <w:szCs w:val="16"/>
                                <w:highlight w:val="yellow"/>
                                <w:lang w:val="it-IT"/>
                              </w:rPr>
                              <w:fldChar w:fldCharType="begin"/>
                            </w:r>
                            <w:r w:rsidRPr="00C01F2F">
                              <w:rPr>
                                <w:rFonts w:ascii="Arial Narrow" w:hAnsi="Arial Narrow" w:cs="Times New Roman"/>
                                <w:color w:val="000000"/>
                                <w:sz w:val="16"/>
                                <w:szCs w:val="16"/>
                                <w:highlight w:val="yellow"/>
                                <w:lang w:val="it-IT"/>
                              </w:rPr>
                              <w:instrText xml:space="preserve"> IF </w:instrText>
                            </w:r>
                            <w:r w:rsidRPr="00C01F2F">
                              <w:rPr>
                                <w:rFonts w:ascii="Arial Narrow" w:hAnsi="Arial Narrow" w:cs="Times New Roman"/>
                                <w:color w:val="000000"/>
                                <w:sz w:val="16"/>
                                <w:szCs w:val="16"/>
                                <w:highlight w:val="yellow"/>
                                <w:lang w:val="it-IT"/>
                              </w:rPr>
                              <w:fldChar w:fldCharType="begin"/>
                            </w:r>
                            <w:r w:rsidRPr="00C01F2F">
                              <w:rPr>
                                <w:rFonts w:ascii="Arial Narrow" w:hAnsi="Arial Narrow" w:cs="Times New Roman"/>
                                <w:color w:val="000000"/>
                                <w:sz w:val="16"/>
                                <w:szCs w:val="16"/>
                                <w:highlight w:val="yellow"/>
                                <w:lang w:val="it-IT"/>
                              </w:rPr>
                              <w:instrText xml:space="preserve"> MERGEFIELD ZWORD_SBGEBAE </w:instrText>
                            </w:r>
                            <w:r w:rsidRPr="00C01F2F">
                              <w:rPr>
                                <w:rFonts w:ascii="Arial Narrow" w:hAnsi="Arial Narrow" w:cs="Times New Roman"/>
                                <w:color w:val="000000"/>
                                <w:sz w:val="16"/>
                                <w:szCs w:val="16"/>
                                <w:highlight w:val="yellow"/>
                                <w:lang w:val="it-IT"/>
                              </w:rPr>
                              <w:fldChar w:fldCharType="separate"/>
                            </w:r>
                            <w:r w:rsidR="00276DFB" w:rsidRPr="00C01F2F">
                              <w:rPr>
                                <w:rFonts w:ascii="Arial Narrow" w:hAnsi="Arial Narrow" w:cs="Times New Roman"/>
                                <w:noProof/>
                                <w:color w:val="000000"/>
                                <w:sz w:val="16"/>
                                <w:szCs w:val="16"/>
                                <w:highlight w:val="yellow"/>
                                <w:lang w:val="it-IT"/>
                              </w:rPr>
                              <w:instrText>NU</w:instrText>
                            </w:r>
                            <w:r w:rsidRPr="00C01F2F">
                              <w:rPr>
                                <w:rFonts w:ascii="Arial Narrow" w:hAnsi="Arial Narrow" w:cs="Times New Roman"/>
                                <w:color w:val="000000"/>
                                <w:sz w:val="16"/>
                                <w:szCs w:val="16"/>
                                <w:highlight w:val="yellow"/>
                                <w:lang w:val="it-IT"/>
                              </w:rPr>
                              <w:fldChar w:fldCharType="end"/>
                            </w:r>
                            <w:r w:rsidRPr="00C01F2F">
                              <w:rPr>
                                <w:rFonts w:ascii="Arial Narrow" w:hAnsi="Arial Narrow" w:cs="Times New Roman"/>
                                <w:color w:val="000000"/>
                                <w:sz w:val="16"/>
                                <w:szCs w:val="16"/>
                                <w:highlight w:val="yellow"/>
                                <w:lang w:val="it-IT"/>
                              </w:rPr>
                              <w:instrText xml:space="preserve"> = "NU" "Campus Riedberg</w:instrText>
                            </w:r>
                            <w:r w:rsidRPr="00C01F2F">
                              <w:rPr>
                                <w:rFonts w:ascii="Arial Narrow" w:hAnsi="Arial Narrow" w:cs="Times New Roman"/>
                                <w:color w:val="000000"/>
                                <w:sz w:val="16"/>
                                <w:szCs w:val="16"/>
                                <w:highlight w:val="yellow"/>
                                <w:lang w:val="it-IT"/>
                              </w:rPr>
                              <w:br/>
                              <w:instrText>Max-von-Laue-Straße 9</w:instrText>
                            </w:r>
                            <w:r w:rsidRPr="00C01F2F">
                              <w:rPr>
                                <w:rFonts w:ascii="Arial Narrow" w:hAnsi="Arial Narrow" w:cs="Times New Roman"/>
                                <w:color w:val="000000"/>
                                <w:sz w:val="16"/>
                                <w:szCs w:val="16"/>
                                <w:highlight w:val="yellow"/>
                                <w:lang w:val="it-IT"/>
                              </w:rPr>
                              <w:br/>
                              <w:instrText xml:space="preserve">60438 Frankfurt am Main" "Campus Westend | </w:instrText>
                            </w:r>
                            <w:r w:rsidRPr="00C01F2F"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  <w:highlight w:val="yellow"/>
                              </w:rPr>
                              <w:instrText>Gebäude PA</w:instrText>
                            </w:r>
                            <w:r w:rsidRPr="00C01F2F"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  <w:highlight w:val="yellow"/>
                              </w:rPr>
                              <w:br/>
                              <w:instrText>Theodor-W.-Adorno-Platz 1</w:instrText>
                            </w:r>
                            <w:r w:rsidRPr="00C01F2F"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  <w:highlight w:val="yellow"/>
                              </w:rPr>
                              <w:br/>
                            </w:r>
                            <w:r w:rsidRPr="00C01F2F">
                              <w:rPr>
                                <w:rFonts w:ascii="Arial Narrow" w:hAnsi="Arial Narrow" w:cs="Times New Roman"/>
                                <w:color w:val="000000"/>
                                <w:sz w:val="16"/>
                                <w:szCs w:val="16"/>
                                <w:highlight w:val="yellow"/>
                                <w:lang w:val="it-IT"/>
                              </w:rPr>
                              <w:instrText xml:space="preserve">60323 Frankfurt am Main" </w:instrText>
                            </w:r>
                            <w:r w:rsidRPr="00C01F2F">
                              <w:rPr>
                                <w:rFonts w:ascii="Arial Narrow" w:hAnsi="Arial Narrow" w:cs="Times New Roman"/>
                                <w:color w:val="000000"/>
                                <w:sz w:val="16"/>
                                <w:szCs w:val="16"/>
                                <w:highlight w:val="yellow"/>
                                <w:lang w:val="it-IT"/>
                              </w:rPr>
                              <w:fldChar w:fldCharType="separate"/>
                            </w:r>
                            <w:r w:rsidR="00276DFB" w:rsidRPr="00C01F2F">
                              <w:rPr>
                                <w:rFonts w:ascii="Arial Narrow" w:hAnsi="Arial Narrow" w:cs="Times New Roman"/>
                                <w:noProof/>
                                <w:color w:val="000000"/>
                                <w:sz w:val="16"/>
                                <w:szCs w:val="16"/>
                                <w:highlight w:val="yellow"/>
                                <w:lang w:val="it-IT"/>
                              </w:rPr>
                              <w:t>Campus Riedberg</w:t>
                            </w:r>
                            <w:r w:rsidR="00276DFB" w:rsidRPr="00C01F2F">
                              <w:rPr>
                                <w:rFonts w:ascii="Arial Narrow" w:hAnsi="Arial Narrow" w:cs="Times New Roman"/>
                                <w:noProof/>
                                <w:color w:val="000000"/>
                                <w:sz w:val="16"/>
                                <w:szCs w:val="16"/>
                                <w:highlight w:val="yellow"/>
                                <w:lang w:val="it-IT"/>
                              </w:rPr>
                              <w:br/>
                              <w:t>Max-von-Laue-Straße 9</w:t>
                            </w:r>
                            <w:r w:rsidR="00276DFB" w:rsidRPr="00C01F2F">
                              <w:rPr>
                                <w:rFonts w:ascii="Arial Narrow" w:hAnsi="Arial Narrow" w:cs="Times New Roman"/>
                                <w:noProof/>
                                <w:color w:val="000000"/>
                                <w:sz w:val="16"/>
                                <w:szCs w:val="16"/>
                                <w:highlight w:val="yellow"/>
                                <w:lang w:val="it-IT"/>
                              </w:rPr>
                              <w:br/>
                              <w:t>60438 Frankfurt am Main</w:t>
                            </w:r>
                            <w:r w:rsidRPr="00C01F2F">
                              <w:rPr>
                                <w:rFonts w:ascii="Arial Narrow" w:hAnsi="Arial Narrow" w:cs="Times New Roman"/>
                                <w:color w:val="000000"/>
                                <w:sz w:val="16"/>
                                <w:szCs w:val="16"/>
                                <w:highlight w:val="yellow"/>
                                <w:lang w:val="it-IT"/>
                              </w:rPr>
                              <w:fldChar w:fldCharType="end"/>
                            </w:r>
                          </w:p>
                          <w:p w:rsidR="00DA3C9B" w:rsidRDefault="00DA3C9B" w:rsidP="00004DC7">
                            <w:pPr>
                              <w:pStyle w:val="NamePMVerwaltungseinheit"/>
                              <w:tabs>
                                <w:tab w:val="left" w:pos="-31680"/>
                                <w:tab w:val="left" w:pos="-31504"/>
                                <w:tab w:val="left" w:pos="-30795"/>
                                <w:tab w:val="left" w:pos="-30086"/>
                                <w:tab w:val="left" w:pos="-29377"/>
                                <w:tab w:val="left" w:pos="-28668"/>
                                <w:tab w:val="left" w:pos="-27959"/>
                                <w:tab w:val="left" w:pos="-27250"/>
                                <w:tab w:val="left" w:pos="-26541"/>
                                <w:tab w:val="left" w:pos="-25832"/>
                                <w:tab w:val="left" w:pos="-25123"/>
                                <w:tab w:val="left" w:pos="-24414"/>
                                <w:tab w:val="left" w:pos="-23705"/>
                                <w:tab w:val="left" w:pos="-22996"/>
                                <w:tab w:val="left" w:pos="-22287"/>
                                <w:tab w:val="left" w:pos="-21578"/>
                                <w:tab w:val="left" w:pos="-20869"/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  <w:tab w:val="left" w:pos="15598"/>
                                <w:tab w:val="left" w:pos="16307"/>
                                <w:tab w:val="left" w:pos="17016"/>
                                <w:tab w:val="left" w:pos="17725"/>
                                <w:tab w:val="left" w:pos="18434"/>
                                <w:tab w:val="left" w:pos="19143"/>
                                <w:tab w:val="left" w:pos="19852"/>
                                <w:tab w:val="left" w:pos="20561"/>
                                <w:tab w:val="left" w:pos="21270"/>
                                <w:tab w:val="left" w:pos="21979"/>
                                <w:tab w:val="left" w:pos="22688"/>
                                <w:tab w:val="left" w:pos="23397"/>
                                <w:tab w:val="left" w:pos="24106"/>
                                <w:tab w:val="left" w:pos="24815"/>
                                <w:tab w:val="left" w:pos="25524"/>
                                <w:tab w:val="left" w:pos="26233"/>
                                <w:tab w:val="left" w:pos="26942"/>
                                <w:tab w:val="left" w:pos="27651"/>
                                <w:tab w:val="left" w:pos="28360"/>
                                <w:tab w:val="left" w:pos="29069"/>
                                <w:tab w:val="left" w:pos="29778"/>
                                <w:tab w:val="left" w:pos="30487"/>
                                <w:tab w:val="left" w:pos="31196"/>
                                <w:tab w:val="left" w:pos="31680"/>
                              </w:tabs>
                              <w:spacing w:after="100"/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t>Postadresse</w:t>
                            </w:r>
                            <w:r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br/>
                              <w:t>60629 Frankfurt am Main</w:t>
                            </w:r>
                            <w:r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br/>
                              <w:t>Germany</w:t>
                            </w:r>
                          </w:p>
                          <w:p w:rsidR="00DA3C9B" w:rsidRPr="00C01F2F" w:rsidRDefault="00C01F2F" w:rsidP="00004DC7">
                            <w:pPr>
                              <w:pStyle w:val="NamePMVerwaltungseinheit"/>
                              <w:tabs>
                                <w:tab w:val="left" w:pos="-31680"/>
                                <w:tab w:val="left" w:pos="-31504"/>
                                <w:tab w:val="left" w:pos="-30795"/>
                                <w:tab w:val="left" w:pos="-30086"/>
                                <w:tab w:val="left" w:pos="-29377"/>
                                <w:tab w:val="left" w:pos="-28668"/>
                                <w:tab w:val="left" w:pos="-27959"/>
                                <w:tab w:val="left" w:pos="-27250"/>
                                <w:tab w:val="left" w:pos="-26541"/>
                                <w:tab w:val="left" w:pos="-25832"/>
                                <w:tab w:val="left" w:pos="-25123"/>
                                <w:tab w:val="left" w:pos="-24414"/>
                                <w:tab w:val="left" w:pos="-23705"/>
                                <w:tab w:val="left" w:pos="-22996"/>
                                <w:tab w:val="left" w:pos="-22287"/>
                                <w:tab w:val="left" w:pos="-21578"/>
                                <w:tab w:val="left" w:pos="-20869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  <w:tab w:val="left" w:pos="15598"/>
                                <w:tab w:val="left" w:pos="16307"/>
                                <w:tab w:val="left" w:pos="17016"/>
                                <w:tab w:val="left" w:pos="17725"/>
                                <w:tab w:val="left" w:pos="18434"/>
                                <w:tab w:val="left" w:pos="19143"/>
                                <w:tab w:val="left" w:pos="19852"/>
                                <w:tab w:val="left" w:pos="20561"/>
                                <w:tab w:val="left" w:pos="21270"/>
                                <w:tab w:val="left" w:pos="21979"/>
                                <w:tab w:val="left" w:pos="22688"/>
                                <w:tab w:val="left" w:pos="23397"/>
                                <w:tab w:val="left" w:pos="24106"/>
                                <w:tab w:val="left" w:pos="24815"/>
                                <w:tab w:val="left" w:pos="25524"/>
                                <w:tab w:val="left" w:pos="26233"/>
                                <w:tab w:val="left" w:pos="26942"/>
                                <w:tab w:val="left" w:pos="27651"/>
                                <w:tab w:val="left" w:pos="28360"/>
                                <w:tab w:val="left" w:pos="29069"/>
                                <w:tab w:val="left" w:pos="29778"/>
                                <w:tab w:val="left" w:pos="30487"/>
                                <w:tab w:val="left" w:pos="31196"/>
                                <w:tab w:val="left" w:pos="31680"/>
                                <w:tab w:val="left" w:pos="31680"/>
                              </w:tabs>
                              <w:spacing w:after="100"/>
                              <w:rPr>
                                <w:rFonts w:ascii="Arial Narrow" w:hAnsi="Arial Narrow" w:cs="Times New Roman"/>
                                <w:color w:val="000000"/>
                                <w:sz w:val="16"/>
                                <w:szCs w:val="16"/>
                                <w:highlight w:val="yellow"/>
                                <w:lang w:val="it-IT"/>
                              </w:rPr>
                            </w:pPr>
                            <w:r w:rsidRPr="00C01F2F">
                              <w:rPr>
                                <w:rFonts w:ascii="Arial Narrow" w:hAnsi="Arial Narrow" w:cs="Times New Roman"/>
                                <w:color w:val="000000"/>
                                <w:sz w:val="16"/>
                                <w:szCs w:val="16"/>
                                <w:highlight w:val="yellow"/>
                                <w:lang w:val="it-IT"/>
                              </w:rPr>
                              <w:t>Telefon  +49 (0)69 798</w:t>
                            </w:r>
                          </w:p>
                          <w:p w:rsidR="00DA3C9B" w:rsidRPr="00C01F2F" w:rsidRDefault="00DA3C9B" w:rsidP="00004DC7">
                            <w:pPr>
                              <w:pStyle w:val="NamePMVerwaltungseinheit"/>
                              <w:tabs>
                                <w:tab w:val="left" w:pos="-31680"/>
                                <w:tab w:val="left" w:pos="-31504"/>
                                <w:tab w:val="left" w:pos="-30795"/>
                                <w:tab w:val="left" w:pos="-30086"/>
                                <w:tab w:val="left" w:pos="-29377"/>
                                <w:tab w:val="left" w:pos="-28668"/>
                                <w:tab w:val="left" w:pos="-27959"/>
                                <w:tab w:val="left" w:pos="-27250"/>
                                <w:tab w:val="left" w:pos="-26541"/>
                                <w:tab w:val="left" w:pos="-25832"/>
                                <w:tab w:val="left" w:pos="-25123"/>
                                <w:tab w:val="left" w:pos="-24414"/>
                                <w:tab w:val="left" w:pos="-23705"/>
                                <w:tab w:val="left" w:pos="-22996"/>
                                <w:tab w:val="left" w:pos="-22287"/>
                                <w:tab w:val="left" w:pos="-21578"/>
                                <w:tab w:val="left" w:pos="-20869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  <w:tab w:val="left" w:pos="15598"/>
                                <w:tab w:val="left" w:pos="16307"/>
                                <w:tab w:val="left" w:pos="17016"/>
                                <w:tab w:val="left" w:pos="17725"/>
                                <w:tab w:val="left" w:pos="18434"/>
                                <w:tab w:val="left" w:pos="19143"/>
                                <w:tab w:val="left" w:pos="19852"/>
                                <w:tab w:val="left" w:pos="20561"/>
                                <w:tab w:val="left" w:pos="21270"/>
                                <w:tab w:val="left" w:pos="21979"/>
                                <w:tab w:val="left" w:pos="22688"/>
                                <w:tab w:val="left" w:pos="23397"/>
                                <w:tab w:val="left" w:pos="24106"/>
                                <w:tab w:val="left" w:pos="24815"/>
                                <w:tab w:val="left" w:pos="25524"/>
                                <w:tab w:val="left" w:pos="26233"/>
                                <w:tab w:val="left" w:pos="26942"/>
                                <w:tab w:val="left" w:pos="27651"/>
                                <w:tab w:val="left" w:pos="28360"/>
                                <w:tab w:val="left" w:pos="29069"/>
                                <w:tab w:val="left" w:pos="29778"/>
                                <w:tab w:val="left" w:pos="30487"/>
                                <w:tab w:val="left" w:pos="31196"/>
                                <w:tab w:val="left" w:pos="31680"/>
                                <w:tab w:val="left" w:pos="31680"/>
                              </w:tabs>
                              <w:spacing w:after="100"/>
                              <w:rPr>
                                <w:rFonts w:ascii="Arial Narrow" w:hAnsi="Arial Narrow" w:cs="Times New Roman"/>
                                <w:color w:val="000000"/>
                                <w:sz w:val="16"/>
                                <w:szCs w:val="16"/>
                                <w:highlight w:val="yellow"/>
                                <w:lang w:val="it-IT"/>
                              </w:rPr>
                            </w:pPr>
                            <w:r w:rsidRPr="00C01F2F">
                              <w:rPr>
                                <w:rFonts w:ascii="Arial Narrow" w:hAnsi="Arial Narrow" w:cs="Times New Roman"/>
                                <w:color w:val="000000"/>
                                <w:sz w:val="16"/>
                                <w:szCs w:val="16"/>
                                <w:highlight w:val="yellow"/>
                                <w:lang w:val="it-IT"/>
                              </w:rPr>
                              <w:t xml:space="preserve">Telefax  +49 (0)69 798 </w:t>
                            </w:r>
                            <w:r w:rsidRPr="00C01F2F">
                              <w:rPr>
                                <w:rFonts w:ascii="Arial Narrow" w:hAnsi="Arial Narrow" w:cs="Times New Roman"/>
                                <w:color w:val="000000"/>
                                <w:sz w:val="16"/>
                                <w:szCs w:val="16"/>
                                <w:highlight w:val="yellow"/>
                                <w:lang w:val="it-IT"/>
                              </w:rPr>
                              <w:fldChar w:fldCharType="begin"/>
                            </w:r>
                            <w:r w:rsidRPr="00C01F2F">
                              <w:rPr>
                                <w:rFonts w:ascii="Arial Narrow" w:hAnsi="Arial Narrow" w:cs="Times New Roman"/>
                                <w:color w:val="000000"/>
                                <w:sz w:val="16"/>
                                <w:szCs w:val="16"/>
                                <w:highlight w:val="yellow"/>
                                <w:lang w:val="it-IT"/>
                              </w:rPr>
                              <w:instrText xml:space="preserve"> MERGEFIELD ZWORD_SBFAXNR </w:instrText>
                            </w:r>
                            <w:r w:rsidRPr="00C01F2F">
                              <w:rPr>
                                <w:rFonts w:ascii="Arial Narrow" w:hAnsi="Arial Narrow" w:cs="Times New Roman"/>
                                <w:color w:val="000000"/>
                                <w:sz w:val="16"/>
                                <w:szCs w:val="16"/>
                                <w:highlight w:val="yellow"/>
                                <w:lang w:val="it-IT"/>
                              </w:rPr>
                              <w:fldChar w:fldCharType="end"/>
                            </w:r>
                          </w:p>
                          <w:p w:rsidR="00DA3C9B" w:rsidRPr="003028B1" w:rsidRDefault="00DA3C9B" w:rsidP="00004DC7">
                            <w:pPr>
                              <w:pStyle w:val="NamePMVerwaltungseinheit"/>
                              <w:tabs>
                                <w:tab w:val="left" w:pos="-31680"/>
                                <w:tab w:val="left" w:pos="-31504"/>
                                <w:tab w:val="left" w:pos="-30795"/>
                                <w:tab w:val="left" w:pos="-30086"/>
                                <w:tab w:val="left" w:pos="-29377"/>
                                <w:tab w:val="left" w:pos="-28668"/>
                                <w:tab w:val="left" w:pos="-27959"/>
                                <w:tab w:val="left" w:pos="-27250"/>
                                <w:tab w:val="left" w:pos="-26541"/>
                                <w:tab w:val="left" w:pos="-25832"/>
                                <w:tab w:val="left" w:pos="-25123"/>
                                <w:tab w:val="left" w:pos="-24414"/>
                                <w:tab w:val="left" w:pos="-23705"/>
                                <w:tab w:val="left" w:pos="-22996"/>
                                <w:tab w:val="left" w:pos="-22287"/>
                                <w:tab w:val="left" w:pos="-21578"/>
                                <w:tab w:val="left" w:pos="-20869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  <w:tab w:val="left" w:pos="15598"/>
                                <w:tab w:val="left" w:pos="16307"/>
                                <w:tab w:val="left" w:pos="17016"/>
                                <w:tab w:val="left" w:pos="17725"/>
                                <w:tab w:val="left" w:pos="18434"/>
                                <w:tab w:val="left" w:pos="19143"/>
                                <w:tab w:val="left" w:pos="19852"/>
                                <w:tab w:val="left" w:pos="20561"/>
                                <w:tab w:val="left" w:pos="21270"/>
                                <w:tab w:val="left" w:pos="21979"/>
                                <w:tab w:val="left" w:pos="22688"/>
                                <w:tab w:val="left" w:pos="23397"/>
                                <w:tab w:val="left" w:pos="24106"/>
                                <w:tab w:val="left" w:pos="24815"/>
                                <w:tab w:val="left" w:pos="25524"/>
                                <w:tab w:val="left" w:pos="26233"/>
                                <w:tab w:val="left" w:pos="26942"/>
                                <w:tab w:val="left" w:pos="27651"/>
                                <w:tab w:val="left" w:pos="28360"/>
                                <w:tab w:val="left" w:pos="29069"/>
                                <w:tab w:val="left" w:pos="29778"/>
                                <w:tab w:val="left" w:pos="30487"/>
                                <w:tab w:val="left" w:pos="31196"/>
                                <w:tab w:val="left" w:pos="31680"/>
                                <w:tab w:val="left" w:pos="31680"/>
                              </w:tabs>
                              <w:spacing w:after="100"/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01F2F"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  <w:t>@uni-frankfurt.de</w:t>
                            </w:r>
                          </w:p>
                          <w:p w:rsidR="00DA3C9B" w:rsidRPr="00154753" w:rsidRDefault="00184D5A" w:rsidP="00004DC7">
                            <w:pPr>
                              <w:pStyle w:val="NamePMVerwaltungseinheit"/>
                              <w:tabs>
                                <w:tab w:val="left" w:pos="-31680"/>
                                <w:tab w:val="left" w:pos="-31504"/>
                                <w:tab w:val="left" w:pos="-30795"/>
                                <w:tab w:val="left" w:pos="-30086"/>
                                <w:tab w:val="left" w:pos="-29377"/>
                                <w:tab w:val="left" w:pos="-28668"/>
                                <w:tab w:val="left" w:pos="-27959"/>
                                <w:tab w:val="left" w:pos="-27250"/>
                                <w:tab w:val="left" w:pos="-26541"/>
                                <w:tab w:val="left" w:pos="-25832"/>
                                <w:tab w:val="left" w:pos="-25123"/>
                                <w:tab w:val="left" w:pos="-24414"/>
                                <w:tab w:val="left" w:pos="-23705"/>
                                <w:tab w:val="left" w:pos="-22996"/>
                                <w:tab w:val="left" w:pos="-22287"/>
                                <w:tab w:val="left" w:pos="-21578"/>
                                <w:tab w:val="left" w:pos="-20869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  <w:tab w:val="left" w:pos="15598"/>
                                <w:tab w:val="left" w:pos="16307"/>
                                <w:tab w:val="left" w:pos="17016"/>
                                <w:tab w:val="left" w:pos="17725"/>
                                <w:tab w:val="left" w:pos="18434"/>
                                <w:tab w:val="left" w:pos="19143"/>
                                <w:tab w:val="left" w:pos="19852"/>
                                <w:tab w:val="left" w:pos="20561"/>
                                <w:tab w:val="left" w:pos="21270"/>
                                <w:tab w:val="left" w:pos="21979"/>
                                <w:tab w:val="left" w:pos="22688"/>
                                <w:tab w:val="left" w:pos="23397"/>
                                <w:tab w:val="left" w:pos="24106"/>
                                <w:tab w:val="left" w:pos="24815"/>
                                <w:tab w:val="left" w:pos="25524"/>
                                <w:tab w:val="left" w:pos="26233"/>
                                <w:tab w:val="left" w:pos="26942"/>
                                <w:tab w:val="left" w:pos="27651"/>
                                <w:tab w:val="left" w:pos="28360"/>
                                <w:tab w:val="left" w:pos="29069"/>
                                <w:tab w:val="left" w:pos="29778"/>
                                <w:tab w:val="left" w:pos="30487"/>
                                <w:tab w:val="left" w:pos="31196"/>
                                <w:tab w:val="left" w:pos="31680"/>
                                <w:tab w:val="left" w:pos="31680"/>
                              </w:tabs>
                              <w:spacing w:after="100"/>
                              <w:rPr>
                                <w:rFonts w:ascii="Arial Narrow" w:hAnsi="Arial Narrow"/>
                                <w:lang w:val="it-IT"/>
                              </w:rPr>
                            </w:pPr>
                            <w:hyperlink r:id="rId8" w:history="1">
                              <w:r w:rsidR="00DA3C9B" w:rsidRPr="003028B1">
                                <w:rPr>
                                  <w:rFonts w:ascii="Arial Narrow" w:hAnsi="Arial Narrow" w:cs="Times New Roman"/>
                                  <w:color w:val="000000"/>
                                  <w:sz w:val="16"/>
                                  <w:szCs w:val="16"/>
                                  <w:lang w:val="it-IT"/>
                                </w:rPr>
                                <w:t>www.uni-frankfurt.de</w:t>
                              </w:r>
                            </w:hyperlink>
                          </w:p>
                        </w:tc>
                      </w:tr>
                    </w:tbl>
                    <w:p w:rsidR="00DA3C9B" w:rsidRPr="00154753" w:rsidRDefault="00DA3C9B" w:rsidP="004F7383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bookmarkEnd w:id="1"/>
    <w:p w:rsidR="005C21DB" w:rsidRPr="005F6A94" w:rsidRDefault="005C21DB" w:rsidP="005F6A94">
      <w:pPr>
        <w:pStyle w:val="Kopfzeile"/>
        <w:spacing w:line="288" w:lineRule="auto"/>
        <w:rPr>
          <w:sz w:val="20"/>
          <w:szCs w:val="20"/>
        </w:rPr>
      </w:pPr>
      <w:r w:rsidRPr="005F6A94">
        <w:rPr>
          <w:sz w:val="20"/>
          <w:szCs w:val="20"/>
        </w:rPr>
        <w:fldChar w:fldCharType="end"/>
      </w:r>
    </w:p>
    <w:p w:rsidR="00DA3C9B" w:rsidRPr="00DA3C9B" w:rsidRDefault="005C21DB" w:rsidP="00DA3C9B">
      <w:pPr>
        <w:spacing w:line="288" w:lineRule="auto"/>
        <w:rPr>
          <w:rFonts w:ascii="Meridien Roman" w:hAnsi="Meridien Roman" w:cs="Meridien Roman"/>
          <w:sz w:val="20"/>
          <w:szCs w:val="20"/>
        </w:rPr>
      </w:pPr>
      <w:r w:rsidRPr="005F6A94">
        <w:rPr>
          <w:rFonts w:ascii="Meridien Roman" w:hAnsi="Meridien Roman"/>
          <w:sz w:val="20"/>
          <w:szCs w:val="20"/>
        </w:rPr>
        <w:fldChar w:fldCharType="begin"/>
      </w:r>
      <w:r w:rsidRPr="005F6A94">
        <w:rPr>
          <w:rFonts w:ascii="Meridien Roman" w:hAnsi="Meridien Roman"/>
          <w:sz w:val="20"/>
          <w:szCs w:val="20"/>
        </w:rPr>
        <w:instrText xml:space="preserve"> INCLUDETEXT "I:\\SAP\\Schriftverkehr\\Vorlage Textmarken\\Textmarken Admin.doc" </w:instrText>
      </w:r>
      <w:bookmarkStart w:id="2" w:name="_Toc398795611"/>
      <w:r w:rsidRPr="005F6A94">
        <w:rPr>
          <w:rFonts w:ascii="Meridien Roman" w:hAnsi="Meridien Roman"/>
          <w:sz w:val="20"/>
          <w:szCs w:val="20"/>
        </w:rPr>
        <w:instrText>AdresseDienstanschrift</w:instrText>
      </w:r>
      <w:bookmarkEnd w:id="2"/>
      <w:r w:rsidRPr="005F6A94">
        <w:rPr>
          <w:rFonts w:ascii="Meridien Roman" w:hAnsi="Meridien Roman"/>
          <w:sz w:val="20"/>
          <w:szCs w:val="20"/>
        </w:rPr>
        <w:instrText xml:space="preserve"> </w:instrText>
      </w:r>
      <w:r w:rsidR="005F6A94">
        <w:rPr>
          <w:rFonts w:ascii="Meridien Roman" w:hAnsi="Meridien Roman"/>
          <w:sz w:val="20"/>
          <w:szCs w:val="20"/>
        </w:rPr>
        <w:instrText xml:space="preserve"> \* MERGEFORMAT </w:instrText>
      </w:r>
      <w:r w:rsidRPr="005F6A94">
        <w:rPr>
          <w:rFonts w:ascii="Meridien Roman" w:hAnsi="Meridien Roman"/>
          <w:sz w:val="20"/>
          <w:szCs w:val="20"/>
        </w:rPr>
        <w:fldChar w:fldCharType="separate"/>
      </w:r>
      <w:bookmarkStart w:id="3" w:name="AdresseDienstanschrift"/>
      <w:r w:rsidR="0064048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0">
                <wp:simplePos x="0" y="0"/>
                <wp:positionH relativeFrom="page">
                  <wp:posOffset>720090</wp:posOffset>
                </wp:positionH>
                <wp:positionV relativeFrom="page">
                  <wp:posOffset>1800225</wp:posOffset>
                </wp:positionV>
                <wp:extent cx="3060065" cy="1440180"/>
                <wp:effectExtent l="0" t="0" r="127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C9B" w:rsidRPr="00B0226D" w:rsidRDefault="00DA3C9B" w:rsidP="00AD5FAE">
                            <w:pPr>
                              <w:pStyle w:val="Absender"/>
                              <w:spacing w:after="0"/>
                              <w:jc w:val="left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B0226D">
                              <w:rPr>
                                <w:rFonts w:ascii="Arial Narrow" w:hAnsi="Arial Narrow"/>
                                <w:noProof/>
                                <w:sz w:val="12"/>
                                <w:szCs w:val="12"/>
                              </w:rPr>
                              <w:t>Goethe-Universität | 60629 Frankfurt am Main</w:t>
                            </w:r>
                            <w:r w:rsidRPr="00B0226D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br/>
                            </w:r>
                            <w:r w:rsidR="006C69DD" w:rsidRPr="006C69DD">
                              <w:rPr>
                                <w:rFonts w:ascii="Arial Narrow" w:hAnsi="Arial Narrow"/>
                                <w:sz w:val="12"/>
                                <w:szCs w:val="12"/>
                                <w:highlight w:val="yellow"/>
                              </w:rPr>
                              <w:t xml:space="preserve">FACHBEREICH </w:t>
                            </w:r>
                            <w:r w:rsidR="00C87C6B" w:rsidRPr="00B0226D">
                              <w:rPr>
                                <w:rFonts w:ascii="Arial Narrow" w:hAnsi="Arial Narrow"/>
                                <w:noProof/>
                                <w:sz w:val="12"/>
                                <w:szCs w:val="12"/>
                              </w:rPr>
                              <w:t>|</w:t>
                            </w:r>
                            <w:r w:rsidR="006C69DD" w:rsidRPr="006C69DD">
                              <w:rPr>
                                <w:rFonts w:ascii="Arial Narrow" w:hAnsi="Arial Narrow"/>
                                <w:sz w:val="12"/>
                                <w:szCs w:val="12"/>
                                <w:highlight w:val="yellow"/>
                              </w:rPr>
                              <w:t xml:space="preserve"> BEREICH</w:t>
                            </w:r>
                          </w:p>
                          <w:p w:rsidR="00DA3C9B" w:rsidRDefault="00DA3C9B" w:rsidP="006F7485">
                            <w:pPr>
                              <w:spacing w:line="288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A3C9B" w:rsidRPr="00C01F2F" w:rsidRDefault="00C01F2F" w:rsidP="00D75CD7">
                            <w:pPr>
                              <w:spacing w:line="288" w:lineRule="auto"/>
                              <w:rPr>
                                <w:rFonts w:ascii="Meridien Roman" w:hAnsi="Meridien Roman" w:cs="Meridien Roman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C01F2F">
                              <w:rPr>
                                <w:rFonts w:ascii="Meridien Roman" w:hAnsi="Meridien Roman" w:cs="Meridien Roman"/>
                                <w:sz w:val="20"/>
                                <w:szCs w:val="20"/>
                                <w:highlight w:val="yellow"/>
                              </w:rPr>
                              <w:t>Frau*Herr</w:t>
                            </w:r>
                          </w:p>
                          <w:p w:rsidR="00DA3C9B" w:rsidRPr="00C01F2F" w:rsidRDefault="00C01F2F" w:rsidP="00D75CD7">
                            <w:pPr>
                              <w:spacing w:line="288" w:lineRule="auto"/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C01F2F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Name</w:t>
                            </w:r>
                          </w:p>
                          <w:p w:rsidR="00C01F2F" w:rsidRPr="00C01F2F" w:rsidRDefault="00C01F2F" w:rsidP="00D75CD7">
                            <w:pPr>
                              <w:spacing w:line="288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01F2F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Anschrift</w:t>
                            </w:r>
                          </w:p>
                          <w:p w:rsidR="00C01F2F" w:rsidRPr="0064693C" w:rsidRDefault="00C01F2F" w:rsidP="00D75CD7">
                            <w:pPr>
                              <w:spacing w:line="288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56.7pt;margin-top:141.75pt;width:240.9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" o:allowincell="f" o:allowoverlap="f" stroked="f">
                <v:textbox inset="0,0,0,0">
                  <w:txbxContent>
                    <w:p w:rsidR="00DA3C9B" w:rsidRPr="00B0226D" w:rsidRDefault="00DA3C9B" w:rsidP="00AD5FAE">
                      <w:pPr>
                        <w:pStyle w:val="Absender"/>
                        <w:spacing w:after="0"/>
                        <w:jc w:val="left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B0226D">
                        <w:rPr>
                          <w:rFonts w:ascii="Arial Narrow" w:hAnsi="Arial Narrow"/>
                          <w:noProof/>
                          <w:sz w:val="12"/>
                          <w:szCs w:val="12"/>
                        </w:rPr>
                        <w:t>Goethe-Universität | 60629 Frankfurt am Main</w:t>
                      </w:r>
                      <w:r w:rsidRPr="00B0226D">
                        <w:rPr>
                          <w:rFonts w:ascii="Arial Narrow" w:hAnsi="Arial Narrow"/>
                          <w:sz w:val="12"/>
                          <w:szCs w:val="12"/>
                        </w:rPr>
                        <w:br/>
                      </w:r>
                      <w:r w:rsidR="006C69DD" w:rsidRPr="006C69DD">
                        <w:rPr>
                          <w:rFonts w:ascii="Arial Narrow" w:hAnsi="Arial Narrow"/>
                          <w:sz w:val="12"/>
                          <w:szCs w:val="12"/>
                          <w:highlight w:val="yellow"/>
                        </w:rPr>
                        <w:t xml:space="preserve">FACHBEREICH </w:t>
                      </w:r>
                      <w:r w:rsidR="00C87C6B" w:rsidRPr="00B0226D">
                        <w:rPr>
                          <w:rFonts w:ascii="Arial Narrow" w:hAnsi="Arial Narrow"/>
                          <w:noProof/>
                          <w:sz w:val="12"/>
                          <w:szCs w:val="12"/>
                        </w:rPr>
                        <w:t>|</w:t>
                      </w:r>
                      <w:r w:rsidR="006C69DD" w:rsidRPr="006C69DD">
                        <w:rPr>
                          <w:rFonts w:ascii="Arial Narrow" w:hAnsi="Arial Narrow"/>
                          <w:sz w:val="12"/>
                          <w:szCs w:val="12"/>
                          <w:highlight w:val="yellow"/>
                        </w:rPr>
                        <w:t xml:space="preserve"> BEREICH</w:t>
                      </w:r>
                    </w:p>
                    <w:p w:rsidR="00DA3C9B" w:rsidRDefault="00DA3C9B" w:rsidP="006F7485">
                      <w:pPr>
                        <w:spacing w:line="288" w:lineRule="auto"/>
                        <w:rPr>
                          <w:sz w:val="20"/>
                          <w:szCs w:val="20"/>
                        </w:rPr>
                      </w:pPr>
                    </w:p>
                    <w:p w:rsidR="00DA3C9B" w:rsidRPr="00C01F2F" w:rsidRDefault="00C01F2F" w:rsidP="00D75CD7">
                      <w:pPr>
                        <w:spacing w:line="288" w:lineRule="auto"/>
                        <w:rPr>
                          <w:rFonts w:ascii="Meridien Roman" w:hAnsi="Meridien Roman" w:cs="Meridien Roman"/>
                          <w:sz w:val="20"/>
                          <w:szCs w:val="20"/>
                          <w:highlight w:val="yellow"/>
                        </w:rPr>
                      </w:pPr>
                      <w:r w:rsidRPr="00C01F2F">
                        <w:rPr>
                          <w:rFonts w:ascii="Meridien Roman" w:hAnsi="Meridien Roman" w:cs="Meridien Roman"/>
                          <w:sz w:val="20"/>
                          <w:szCs w:val="20"/>
                          <w:highlight w:val="yellow"/>
                        </w:rPr>
                        <w:t>Frau*Herr</w:t>
                      </w:r>
                    </w:p>
                    <w:p w:rsidR="00DA3C9B" w:rsidRPr="00C01F2F" w:rsidRDefault="00C01F2F" w:rsidP="00D75CD7">
                      <w:pPr>
                        <w:spacing w:line="288" w:lineRule="auto"/>
                        <w:rPr>
                          <w:sz w:val="20"/>
                          <w:szCs w:val="20"/>
                          <w:highlight w:val="yellow"/>
                        </w:rPr>
                      </w:pPr>
                      <w:r w:rsidRPr="00C01F2F">
                        <w:rPr>
                          <w:sz w:val="20"/>
                          <w:szCs w:val="20"/>
                          <w:highlight w:val="yellow"/>
                        </w:rPr>
                        <w:t>Name</w:t>
                      </w:r>
                    </w:p>
                    <w:p w:rsidR="00C01F2F" w:rsidRPr="00C01F2F" w:rsidRDefault="00C01F2F" w:rsidP="00D75CD7">
                      <w:pPr>
                        <w:spacing w:line="288" w:lineRule="auto"/>
                        <w:rPr>
                          <w:sz w:val="20"/>
                          <w:szCs w:val="20"/>
                        </w:rPr>
                      </w:pPr>
                      <w:r w:rsidRPr="00C01F2F">
                        <w:rPr>
                          <w:sz w:val="20"/>
                          <w:szCs w:val="20"/>
                          <w:highlight w:val="yellow"/>
                        </w:rPr>
                        <w:t>Anschrift</w:t>
                      </w:r>
                    </w:p>
                    <w:p w:rsidR="00C01F2F" w:rsidRPr="0064693C" w:rsidRDefault="00C01F2F" w:rsidP="00D75CD7">
                      <w:pPr>
                        <w:spacing w:line="288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bookmarkEnd w:id="3"/>
    <w:p w:rsidR="005C21DB" w:rsidRPr="005F6A94" w:rsidRDefault="005C21DB" w:rsidP="005F6A94">
      <w:pPr>
        <w:pStyle w:val="Kopfzeile"/>
        <w:spacing w:line="288" w:lineRule="auto"/>
        <w:rPr>
          <w:sz w:val="20"/>
          <w:szCs w:val="20"/>
        </w:rPr>
      </w:pPr>
      <w:r w:rsidRPr="005F6A94">
        <w:rPr>
          <w:sz w:val="20"/>
          <w:szCs w:val="20"/>
        </w:rPr>
        <w:fldChar w:fldCharType="end"/>
      </w:r>
    </w:p>
    <w:p w:rsidR="00DA3C9B" w:rsidRPr="0067092B" w:rsidRDefault="005C21DB" w:rsidP="00160273">
      <w:pPr>
        <w:spacing w:line="288" w:lineRule="auto"/>
        <w:rPr>
          <w:rFonts w:ascii="Meridien Roman" w:hAnsi="Meridien Roman" w:cs="Meridien Roman"/>
          <w:sz w:val="20"/>
          <w:szCs w:val="20"/>
        </w:rPr>
      </w:pPr>
      <w:r w:rsidRPr="005F6A94">
        <w:rPr>
          <w:rFonts w:ascii="Meridien Roman" w:hAnsi="Meridien Roman"/>
          <w:sz w:val="20"/>
          <w:szCs w:val="20"/>
        </w:rPr>
        <w:fldChar w:fldCharType="begin"/>
      </w:r>
      <w:r w:rsidRPr="005F6A94">
        <w:rPr>
          <w:rFonts w:ascii="Meridien Roman" w:hAnsi="Meridien Roman"/>
          <w:sz w:val="20"/>
          <w:szCs w:val="20"/>
        </w:rPr>
        <w:instrText xml:space="preserve"> INCLUDETEXT "I:\\SAP\\Schriftverkehr\\Vorlage Textmarken\\Textmarken Admin.doc" ReturnKopfzeile </w:instrText>
      </w:r>
      <w:r w:rsidR="005F6A94">
        <w:rPr>
          <w:rFonts w:ascii="Meridien Roman" w:hAnsi="Meridien Roman"/>
          <w:sz w:val="20"/>
          <w:szCs w:val="20"/>
        </w:rPr>
        <w:instrText xml:space="preserve"> \* MERGEFORMAT </w:instrText>
      </w:r>
      <w:r w:rsidRPr="005F6A94">
        <w:rPr>
          <w:rFonts w:ascii="Meridien Roman" w:hAnsi="Meridien Roman"/>
          <w:sz w:val="20"/>
          <w:szCs w:val="20"/>
        </w:rPr>
        <w:fldChar w:fldCharType="separate"/>
      </w:r>
      <w:bookmarkStart w:id="4" w:name="ReturnKopfzeile"/>
    </w:p>
    <w:p w:rsidR="00DA3C9B" w:rsidRDefault="00DA3C9B" w:rsidP="00160273">
      <w:pPr>
        <w:spacing w:line="288" w:lineRule="auto"/>
        <w:rPr>
          <w:rFonts w:ascii="Meridien Roman" w:hAnsi="Meridien Roman" w:cs="Meridien Roman"/>
          <w:sz w:val="20"/>
          <w:szCs w:val="20"/>
        </w:rPr>
      </w:pPr>
    </w:p>
    <w:p w:rsidR="00DA3C9B" w:rsidRDefault="00DA3C9B" w:rsidP="00160273">
      <w:pPr>
        <w:spacing w:line="288" w:lineRule="auto"/>
        <w:rPr>
          <w:rFonts w:ascii="Meridien Roman" w:hAnsi="Meridien Roman" w:cs="Meridien Roman"/>
          <w:sz w:val="20"/>
          <w:szCs w:val="20"/>
        </w:rPr>
      </w:pPr>
    </w:p>
    <w:p w:rsidR="00DA3C9B" w:rsidRPr="0067092B" w:rsidRDefault="00DA3C9B" w:rsidP="00C55079">
      <w:pPr>
        <w:spacing w:line="288" w:lineRule="auto"/>
        <w:rPr>
          <w:rFonts w:ascii="Meridien Roman" w:hAnsi="Meridien Roman" w:cs="Meridien Roman"/>
          <w:sz w:val="20"/>
          <w:szCs w:val="20"/>
        </w:rPr>
      </w:pPr>
    </w:p>
    <w:p w:rsidR="00DA3C9B" w:rsidRPr="0067092B" w:rsidRDefault="00DA3C9B" w:rsidP="00C55079">
      <w:pPr>
        <w:spacing w:line="288" w:lineRule="auto"/>
        <w:rPr>
          <w:rFonts w:ascii="Meridien Roman" w:hAnsi="Meridien Roman" w:cs="Meridien Roman"/>
          <w:sz w:val="20"/>
          <w:szCs w:val="20"/>
        </w:rPr>
      </w:pPr>
    </w:p>
    <w:p w:rsidR="00DA3C9B" w:rsidRPr="0067092B" w:rsidRDefault="00DA3C9B" w:rsidP="00C55079">
      <w:pPr>
        <w:spacing w:line="288" w:lineRule="auto"/>
        <w:rPr>
          <w:rFonts w:ascii="Meridien Roman" w:hAnsi="Meridien Roman" w:cs="Meridien Roman"/>
          <w:sz w:val="20"/>
          <w:szCs w:val="20"/>
        </w:rPr>
      </w:pPr>
    </w:p>
    <w:p w:rsidR="00DA3C9B" w:rsidRPr="0067092B" w:rsidRDefault="00DA3C9B" w:rsidP="00C55079">
      <w:pPr>
        <w:spacing w:line="288" w:lineRule="auto"/>
        <w:rPr>
          <w:rFonts w:ascii="Meridien Roman" w:hAnsi="Meridien Roman" w:cs="Meridien Roman"/>
          <w:sz w:val="20"/>
          <w:szCs w:val="20"/>
        </w:rPr>
      </w:pPr>
    </w:p>
    <w:p w:rsidR="00DA3C9B" w:rsidRPr="0067092B" w:rsidRDefault="00DA3C9B" w:rsidP="00C55079">
      <w:pPr>
        <w:spacing w:line="288" w:lineRule="auto"/>
        <w:rPr>
          <w:rFonts w:ascii="Meridien Roman" w:hAnsi="Meridien Roman" w:cs="Meridien Roman"/>
          <w:sz w:val="20"/>
          <w:szCs w:val="20"/>
        </w:rPr>
      </w:pPr>
    </w:p>
    <w:p w:rsidR="00DA3C9B" w:rsidRPr="0067092B" w:rsidRDefault="00DA3C9B" w:rsidP="00C55079">
      <w:pPr>
        <w:spacing w:line="288" w:lineRule="auto"/>
        <w:rPr>
          <w:rFonts w:ascii="Meridien Roman" w:hAnsi="Meridien Roman" w:cs="Meridien Roman"/>
          <w:sz w:val="20"/>
          <w:szCs w:val="20"/>
        </w:rPr>
      </w:pPr>
    </w:p>
    <w:p w:rsidR="00DA3C9B" w:rsidRPr="0067092B" w:rsidRDefault="00DA3C9B" w:rsidP="00C55079">
      <w:pPr>
        <w:spacing w:line="288" w:lineRule="auto"/>
        <w:rPr>
          <w:rFonts w:ascii="Meridien Roman" w:hAnsi="Meridien Roman" w:cs="Meridien Roman"/>
          <w:sz w:val="20"/>
          <w:szCs w:val="20"/>
        </w:rPr>
      </w:pPr>
    </w:p>
    <w:p w:rsidR="00DA3C9B" w:rsidRPr="0067092B" w:rsidRDefault="00DA3C9B" w:rsidP="00C55079">
      <w:pPr>
        <w:spacing w:line="288" w:lineRule="auto"/>
        <w:rPr>
          <w:rFonts w:ascii="Meridien Roman" w:hAnsi="Meridien Roman" w:cs="Meridien Roman"/>
          <w:sz w:val="20"/>
          <w:szCs w:val="20"/>
        </w:rPr>
      </w:pPr>
    </w:p>
    <w:bookmarkEnd w:id="4"/>
    <w:p w:rsidR="00971450" w:rsidRPr="005F6A94" w:rsidRDefault="005C21DB" w:rsidP="005F6A94">
      <w:pPr>
        <w:spacing w:line="288" w:lineRule="auto"/>
        <w:rPr>
          <w:rFonts w:ascii="Meridien Roman" w:hAnsi="Meridien Roman"/>
          <w:sz w:val="20"/>
          <w:szCs w:val="20"/>
        </w:rPr>
      </w:pPr>
      <w:r w:rsidRPr="005F6A94">
        <w:rPr>
          <w:rFonts w:ascii="Meridien Roman" w:hAnsi="Meridien Roman"/>
          <w:sz w:val="20"/>
          <w:szCs w:val="20"/>
        </w:rPr>
        <w:fldChar w:fldCharType="end"/>
      </w:r>
    </w:p>
    <w:p w:rsidR="000F065E" w:rsidRPr="000F065E" w:rsidRDefault="000F065E" w:rsidP="000F065E">
      <w:pPr>
        <w:pStyle w:val="berschrift1"/>
        <w:jc w:val="center"/>
        <w:rPr>
          <w:caps/>
          <w:lang w:val="it-IT"/>
        </w:rPr>
      </w:pPr>
      <w:r w:rsidRPr="000F065E">
        <w:rPr>
          <w:caps/>
          <w:lang w:val="it-IT"/>
        </w:rPr>
        <w:t>b e s c h e i n i g u n g</w:t>
      </w:r>
    </w:p>
    <w:p w:rsidR="000F065E" w:rsidRPr="000F065E" w:rsidRDefault="000F065E" w:rsidP="000F065E">
      <w:pPr>
        <w:spacing w:line="288" w:lineRule="auto"/>
        <w:rPr>
          <w:rFonts w:ascii="Meridien Roman" w:hAnsi="Meridien Roman" w:cs="Meridien Roman"/>
          <w:sz w:val="20"/>
          <w:szCs w:val="20"/>
          <w:lang w:val="it-IT"/>
        </w:rPr>
      </w:pPr>
    </w:p>
    <w:p w:rsidR="000F065E" w:rsidRPr="000F065E" w:rsidRDefault="000F065E" w:rsidP="000F065E">
      <w:pPr>
        <w:spacing w:line="288" w:lineRule="auto"/>
        <w:rPr>
          <w:rFonts w:ascii="Meridien Roman" w:hAnsi="Meridien Roman" w:cs="Meridien Roman"/>
          <w:sz w:val="20"/>
          <w:szCs w:val="20"/>
          <w:lang w:val="it-IT"/>
        </w:rPr>
      </w:pPr>
    </w:p>
    <w:p w:rsidR="000F065E" w:rsidRPr="000F065E" w:rsidRDefault="000F065E" w:rsidP="000F065E">
      <w:pPr>
        <w:spacing w:line="288" w:lineRule="auto"/>
        <w:rPr>
          <w:rFonts w:ascii="Meridien Roman" w:hAnsi="Meridien Roman" w:cs="Meridien Roman"/>
          <w:sz w:val="20"/>
          <w:szCs w:val="20"/>
          <w:lang w:val="it-IT"/>
        </w:rPr>
      </w:pPr>
    </w:p>
    <w:p w:rsidR="000F065E" w:rsidRPr="000F065E" w:rsidRDefault="000F065E" w:rsidP="000F065E">
      <w:pPr>
        <w:spacing w:line="288" w:lineRule="auto"/>
        <w:jc w:val="both"/>
        <w:rPr>
          <w:rFonts w:ascii="Meridien Roman" w:hAnsi="Meridien Roman" w:cs="Meridien Roman"/>
          <w:sz w:val="20"/>
          <w:szCs w:val="20"/>
        </w:rPr>
      </w:pPr>
      <w:r w:rsidRPr="000F065E">
        <w:rPr>
          <w:rFonts w:ascii="Meridien Roman" w:hAnsi="Meridien Roman" w:cs="Meridien Roman"/>
          <w:sz w:val="20"/>
          <w:szCs w:val="20"/>
        </w:rPr>
        <w:t>Ich bescheinige hiermit, dass</w:t>
      </w:r>
      <w:r w:rsidR="00C01F2F">
        <w:rPr>
          <w:rFonts w:ascii="Meridien Roman" w:hAnsi="Meridien Roman" w:cs="Meridien Roman"/>
          <w:sz w:val="20"/>
          <w:szCs w:val="20"/>
        </w:rPr>
        <w:t xml:space="preserve"> </w:t>
      </w:r>
      <w:r w:rsidR="00C01F2F" w:rsidRPr="00C01F2F">
        <w:rPr>
          <w:rFonts w:ascii="Meridien Roman" w:hAnsi="Meridien Roman" w:cs="Meridien Roman"/>
          <w:sz w:val="20"/>
          <w:szCs w:val="20"/>
          <w:highlight w:val="yellow"/>
        </w:rPr>
        <w:t>Herr*Frau XY</w:t>
      </w:r>
      <w:r w:rsidRPr="000F065E">
        <w:rPr>
          <w:rFonts w:ascii="Meridien Roman" w:hAnsi="Meridien Roman" w:cs="Meridien Roman"/>
          <w:sz w:val="20"/>
          <w:szCs w:val="20"/>
        </w:rPr>
        <w:t xml:space="preserve">, geb. am </w:t>
      </w:r>
      <w:r w:rsidR="00C01F2F" w:rsidRPr="00C01F2F">
        <w:rPr>
          <w:rFonts w:ascii="Meridien Roman" w:hAnsi="Meridien Roman" w:cs="Meridien Roman"/>
          <w:sz w:val="20"/>
          <w:szCs w:val="20"/>
          <w:highlight w:val="yellow"/>
        </w:rPr>
        <w:t>XX.XX.XXXX</w:t>
      </w:r>
      <w:r w:rsidR="00C01F2F">
        <w:rPr>
          <w:rFonts w:ascii="Meridien Roman" w:hAnsi="Meridien Roman" w:cs="Meridien Roman"/>
          <w:sz w:val="20"/>
          <w:szCs w:val="20"/>
        </w:rPr>
        <w:t xml:space="preserve"> in </w:t>
      </w:r>
      <w:r w:rsidR="00C01F2F" w:rsidRPr="00C01F2F">
        <w:rPr>
          <w:rFonts w:ascii="Meridien Roman" w:hAnsi="Meridien Roman" w:cs="Meridien Roman"/>
          <w:sz w:val="20"/>
          <w:szCs w:val="20"/>
          <w:highlight w:val="yellow"/>
        </w:rPr>
        <w:t>XY</w:t>
      </w:r>
      <w:r w:rsidRPr="000F065E">
        <w:rPr>
          <w:rFonts w:ascii="Meridien Roman" w:hAnsi="Meridien Roman" w:cs="Meridien Roman"/>
          <w:sz w:val="20"/>
          <w:szCs w:val="20"/>
        </w:rPr>
        <w:t xml:space="preserve">, </w:t>
      </w:r>
      <w:r w:rsidR="00C01F2F">
        <w:rPr>
          <w:rFonts w:ascii="Meridien Roman" w:hAnsi="Meridien Roman" w:cs="Meridien Roman"/>
          <w:sz w:val="20"/>
          <w:szCs w:val="20"/>
        </w:rPr>
        <w:t xml:space="preserve">befristet bis </w:t>
      </w:r>
      <w:r w:rsidR="00C01F2F" w:rsidRPr="00C01F2F">
        <w:rPr>
          <w:rFonts w:ascii="Meridien Roman" w:hAnsi="Meridien Roman" w:cs="Meridien Roman"/>
          <w:sz w:val="20"/>
          <w:szCs w:val="20"/>
          <w:highlight w:val="yellow"/>
        </w:rPr>
        <w:t>XX.XX.XXXX</w:t>
      </w:r>
      <w:r w:rsidR="00C01F2F">
        <w:rPr>
          <w:rFonts w:ascii="Meridien Roman" w:hAnsi="Meridien Roman" w:cs="Meridien Roman"/>
          <w:sz w:val="20"/>
          <w:szCs w:val="20"/>
        </w:rPr>
        <w:t xml:space="preserve"> </w:t>
      </w:r>
      <w:r w:rsidRPr="000F065E">
        <w:rPr>
          <w:rFonts w:ascii="Meridien Roman" w:hAnsi="Meridien Roman" w:cs="Meridien Roman"/>
          <w:sz w:val="20"/>
          <w:szCs w:val="20"/>
        </w:rPr>
        <w:t xml:space="preserve">als </w:t>
      </w:r>
      <w:r w:rsidRPr="00C01F2F">
        <w:rPr>
          <w:rFonts w:ascii="Meridien Roman" w:hAnsi="Meridien Roman" w:cs="Meridien Roman"/>
          <w:sz w:val="20"/>
          <w:szCs w:val="20"/>
          <w:highlight w:val="yellow"/>
        </w:rPr>
        <w:fldChar w:fldCharType="begin"/>
      </w:r>
      <w:r w:rsidRPr="00C01F2F">
        <w:rPr>
          <w:rFonts w:ascii="Meridien Roman" w:hAnsi="Meridien Roman" w:cs="Meridien Roman"/>
          <w:sz w:val="20"/>
          <w:szCs w:val="20"/>
          <w:highlight w:val="yellow"/>
        </w:rPr>
        <w:instrText xml:space="preserve"> MERGEFIELD ZWORD_ANSVHTXT </w:instrText>
      </w:r>
      <w:r w:rsidRPr="00C01F2F">
        <w:rPr>
          <w:rFonts w:ascii="Meridien Roman" w:hAnsi="Meridien Roman" w:cs="Meridien Roman"/>
          <w:sz w:val="20"/>
          <w:szCs w:val="20"/>
          <w:highlight w:val="yellow"/>
        </w:rPr>
        <w:fldChar w:fldCharType="separate"/>
      </w:r>
      <w:r w:rsidR="00276DFB" w:rsidRPr="00C01F2F">
        <w:rPr>
          <w:rFonts w:ascii="Meridien Roman" w:hAnsi="Meridien Roman" w:cs="Meridien Roman"/>
          <w:noProof/>
          <w:sz w:val="20"/>
          <w:szCs w:val="20"/>
          <w:highlight w:val="yellow"/>
        </w:rPr>
        <w:t>Studentische Hilfskraft</w:t>
      </w:r>
      <w:r w:rsidRPr="00C01F2F">
        <w:rPr>
          <w:rFonts w:ascii="Meridien Roman" w:hAnsi="Meridien Roman" w:cs="Meridien Roman"/>
          <w:sz w:val="20"/>
          <w:szCs w:val="20"/>
          <w:highlight w:val="yellow"/>
        </w:rPr>
        <w:fldChar w:fldCharType="end"/>
      </w:r>
      <w:r w:rsidR="00EB3E9F" w:rsidRPr="00C01F2F">
        <w:rPr>
          <w:rFonts w:ascii="Meridien Roman" w:hAnsi="Meridien Roman" w:cs="Meridien Roman"/>
          <w:sz w:val="20"/>
          <w:szCs w:val="20"/>
          <w:highlight w:val="yellow"/>
        </w:rPr>
        <w:t>/Wissenschaftliche Hilfskraft</w:t>
      </w:r>
      <w:r w:rsidRPr="000F065E">
        <w:rPr>
          <w:rFonts w:ascii="Meridien Roman" w:hAnsi="Meridien Roman" w:cs="Meridien Roman"/>
          <w:sz w:val="20"/>
          <w:szCs w:val="20"/>
        </w:rPr>
        <w:t xml:space="preserve"> bei der Goethe-Universität Frankfurt am Main beschäftigt ist.</w:t>
      </w:r>
    </w:p>
    <w:p w:rsidR="000F065E" w:rsidRPr="000F065E" w:rsidRDefault="000F065E" w:rsidP="000F065E">
      <w:pPr>
        <w:tabs>
          <w:tab w:val="left" w:pos="7230"/>
          <w:tab w:val="left" w:pos="7797"/>
        </w:tabs>
        <w:spacing w:line="288" w:lineRule="auto"/>
        <w:rPr>
          <w:rFonts w:ascii="Meridien Roman" w:hAnsi="Meridien Roman" w:cs="Meridien Roman"/>
          <w:sz w:val="20"/>
          <w:szCs w:val="20"/>
        </w:rPr>
      </w:pPr>
    </w:p>
    <w:p w:rsidR="000F065E" w:rsidRDefault="000F065E" w:rsidP="000F065E">
      <w:pPr>
        <w:tabs>
          <w:tab w:val="left" w:pos="426"/>
        </w:tabs>
        <w:spacing w:line="288" w:lineRule="auto"/>
        <w:jc w:val="both"/>
        <w:rPr>
          <w:rFonts w:ascii="Meridien Roman" w:hAnsi="Meridien Roman" w:cs="Meridien Roman"/>
          <w:sz w:val="20"/>
          <w:szCs w:val="20"/>
        </w:rPr>
      </w:pPr>
    </w:p>
    <w:p w:rsidR="00F62E62" w:rsidRPr="00F62E62" w:rsidRDefault="00F62E62" w:rsidP="00F62E62">
      <w:pPr>
        <w:spacing w:line="288" w:lineRule="auto"/>
        <w:jc w:val="both"/>
        <w:rPr>
          <w:rFonts w:ascii="Meridien Roman" w:hAnsi="Meridien Roman"/>
          <w:b/>
          <w:sz w:val="20"/>
          <w:szCs w:val="20"/>
        </w:rPr>
      </w:pPr>
      <w:r w:rsidRPr="00F62E62">
        <w:rPr>
          <w:rFonts w:ascii="Meridien Roman" w:hAnsi="Meridien Roman"/>
          <w:b/>
          <w:sz w:val="20"/>
          <w:szCs w:val="20"/>
        </w:rPr>
        <w:t xml:space="preserve">Diese Bescheinigung gilt nur bei Wahrnehmung der vertraglichen Tätigkeit. Darüber hinaus, wie </w:t>
      </w:r>
      <w:r w:rsidR="00640482">
        <w:rPr>
          <w:rFonts w:ascii="Meridien Roman" w:hAnsi="Meridien Roman"/>
          <w:b/>
          <w:sz w:val="20"/>
          <w:szCs w:val="20"/>
        </w:rPr>
        <w:t xml:space="preserve">z.B. </w:t>
      </w:r>
      <w:r w:rsidRPr="00F62E62">
        <w:rPr>
          <w:rFonts w:ascii="Meridien Roman" w:hAnsi="Meridien Roman"/>
          <w:b/>
          <w:sz w:val="20"/>
          <w:szCs w:val="20"/>
        </w:rPr>
        <w:t xml:space="preserve">beim </w:t>
      </w:r>
      <w:r>
        <w:rPr>
          <w:rFonts w:ascii="Meridien Roman" w:hAnsi="Meridien Roman"/>
          <w:b/>
          <w:sz w:val="20"/>
          <w:szCs w:val="20"/>
        </w:rPr>
        <w:t xml:space="preserve">Besuch von Lehrveranstaltungen, </w:t>
      </w:r>
      <w:r w:rsidRPr="00F62E62">
        <w:rPr>
          <w:rFonts w:ascii="Meridien Roman" w:hAnsi="Meridien Roman"/>
          <w:b/>
          <w:sz w:val="20"/>
          <w:szCs w:val="20"/>
        </w:rPr>
        <w:t>gilt der Status als Student*in der Goethe-Universität Frankfurt am Main.</w:t>
      </w:r>
      <w:bookmarkStart w:id="5" w:name="_GoBack"/>
      <w:bookmarkEnd w:id="5"/>
    </w:p>
    <w:p w:rsidR="00F62E62" w:rsidRDefault="00F62E62" w:rsidP="000F065E">
      <w:pPr>
        <w:tabs>
          <w:tab w:val="left" w:pos="426"/>
        </w:tabs>
        <w:spacing w:line="288" w:lineRule="auto"/>
        <w:jc w:val="both"/>
        <w:rPr>
          <w:rFonts w:ascii="Meridien Roman" w:hAnsi="Meridien Roman" w:cs="Meridien Roman"/>
          <w:sz w:val="20"/>
          <w:szCs w:val="20"/>
        </w:rPr>
      </w:pPr>
    </w:p>
    <w:p w:rsidR="00F62E62" w:rsidRPr="000F065E" w:rsidRDefault="00F62E62" w:rsidP="000F065E">
      <w:pPr>
        <w:tabs>
          <w:tab w:val="left" w:pos="426"/>
        </w:tabs>
        <w:spacing w:line="288" w:lineRule="auto"/>
        <w:jc w:val="both"/>
        <w:rPr>
          <w:rFonts w:ascii="Meridien Roman" w:hAnsi="Meridien Roman" w:cs="Meridien Roman"/>
          <w:sz w:val="20"/>
          <w:szCs w:val="20"/>
        </w:rPr>
      </w:pPr>
    </w:p>
    <w:p w:rsidR="000F065E" w:rsidRPr="000F065E" w:rsidRDefault="000F065E" w:rsidP="000F065E">
      <w:pPr>
        <w:tabs>
          <w:tab w:val="left" w:pos="426"/>
        </w:tabs>
        <w:spacing w:line="288" w:lineRule="auto"/>
        <w:jc w:val="both"/>
        <w:rPr>
          <w:rFonts w:ascii="Meridien Roman" w:hAnsi="Meridien Roman" w:cs="Meridien Roman"/>
          <w:sz w:val="20"/>
          <w:szCs w:val="20"/>
        </w:rPr>
      </w:pPr>
      <w:r w:rsidRPr="000F065E">
        <w:rPr>
          <w:rFonts w:ascii="Meridien Roman" w:hAnsi="Meridien Roman" w:cs="Meridien Roman"/>
          <w:sz w:val="20"/>
          <w:szCs w:val="20"/>
        </w:rPr>
        <w:t>Im Auftrag</w:t>
      </w:r>
    </w:p>
    <w:p w:rsidR="000F065E" w:rsidRPr="000F065E" w:rsidRDefault="000F065E" w:rsidP="000F065E">
      <w:pPr>
        <w:tabs>
          <w:tab w:val="left" w:pos="426"/>
        </w:tabs>
        <w:spacing w:line="288" w:lineRule="auto"/>
        <w:jc w:val="both"/>
        <w:rPr>
          <w:rFonts w:ascii="Meridien Roman" w:hAnsi="Meridien Roman" w:cs="Meridien Roman"/>
          <w:sz w:val="20"/>
          <w:szCs w:val="20"/>
        </w:rPr>
      </w:pPr>
    </w:p>
    <w:p w:rsidR="000F065E" w:rsidRPr="000F065E" w:rsidRDefault="000F065E" w:rsidP="000F065E">
      <w:pPr>
        <w:tabs>
          <w:tab w:val="left" w:pos="426"/>
        </w:tabs>
        <w:spacing w:line="288" w:lineRule="auto"/>
        <w:jc w:val="both"/>
        <w:rPr>
          <w:rFonts w:ascii="Meridien Roman" w:hAnsi="Meridien Roman" w:cs="Meridien Roman"/>
          <w:sz w:val="20"/>
          <w:szCs w:val="20"/>
        </w:rPr>
      </w:pPr>
    </w:p>
    <w:p w:rsidR="000F065E" w:rsidRPr="000F065E" w:rsidRDefault="000F065E" w:rsidP="000F065E">
      <w:pPr>
        <w:tabs>
          <w:tab w:val="left" w:pos="426"/>
        </w:tabs>
        <w:spacing w:line="288" w:lineRule="auto"/>
        <w:jc w:val="both"/>
        <w:rPr>
          <w:rFonts w:ascii="Meridien Roman" w:hAnsi="Meridien Roman" w:cs="Meridien Roman"/>
          <w:sz w:val="20"/>
          <w:szCs w:val="20"/>
        </w:rPr>
      </w:pPr>
    </w:p>
    <w:p w:rsidR="000F065E" w:rsidRPr="000F065E" w:rsidRDefault="000F065E" w:rsidP="000F065E">
      <w:pPr>
        <w:tabs>
          <w:tab w:val="left" w:pos="426"/>
          <w:tab w:val="left" w:pos="2127"/>
          <w:tab w:val="left" w:pos="4536"/>
        </w:tabs>
        <w:spacing w:line="288" w:lineRule="auto"/>
        <w:jc w:val="both"/>
        <w:rPr>
          <w:rFonts w:ascii="Meridien Roman" w:hAnsi="Meridien Roman" w:cs="Meridien Roman"/>
          <w:sz w:val="20"/>
          <w:szCs w:val="20"/>
        </w:rPr>
      </w:pPr>
      <w:r w:rsidRPr="000F065E">
        <w:rPr>
          <w:rFonts w:ascii="Meridien Roman" w:hAnsi="Meridien Roman" w:cs="Meridien Roman"/>
          <w:sz w:val="20"/>
          <w:szCs w:val="20"/>
        </w:rPr>
        <w:t>(</w:t>
      </w:r>
      <w:r w:rsidR="00C01F2F" w:rsidRPr="00C01F2F">
        <w:rPr>
          <w:rFonts w:ascii="Meridien Roman" w:hAnsi="Meridien Roman" w:cs="Meridien Roman"/>
          <w:sz w:val="20"/>
          <w:szCs w:val="20"/>
          <w:highlight w:val="yellow"/>
        </w:rPr>
        <w:t>Name Vorgesetzte*r</w:t>
      </w:r>
      <w:r w:rsidRPr="000F065E">
        <w:rPr>
          <w:rFonts w:ascii="Meridien Roman" w:hAnsi="Meridien Roman" w:cs="Meridien Roman"/>
          <w:sz w:val="20"/>
          <w:szCs w:val="20"/>
        </w:rPr>
        <w:t>)</w:t>
      </w:r>
    </w:p>
    <w:p w:rsidR="000F065E" w:rsidRPr="000F065E" w:rsidRDefault="000F065E" w:rsidP="000F065E">
      <w:pPr>
        <w:tabs>
          <w:tab w:val="left" w:pos="426"/>
          <w:tab w:val="left" w:pos="4536"/>
        </w:tabs>
        <w:spacing w:line="288" w:lineRule="auto"/>
        <w:jc w:val="both"/>
        <w:rPr>
          <w:rFonts w:ascii="Meridien Roman" w:hAnsi="Meridien Roman" w:cs="Meridien Roman"/>
          <w:sz w:val="20"/>
          <w:szCs w:val="20"/>
        </w:rPr>
      </w:pPr>
    </w:p>
    <w:p w:rsidR="000F065E" w:rsidRPr="000F065E" w:rsidRDefault="000F065E" w:rsidP="000F065E">
      <w:pPr>
        <w:tabs>
          <w:tab w:val="left" w:pos="426"/>
          <w:tab w:val="left" w:pos="4536"/>
        </w:tabs>
        <w:spacing w:line="288" w:lineRule="auto"/>
        <w:jc w:val="both"/>
        <w:rPr>
          <w:rFonts w:ascii="Meridien Roman" w:hAnsi="Meridien Roman" w:cs="Meridien Roman"/>
          <w:sz w:val="20"/>
          <w:szCs w:val="20"/>
        </w:rPr>
      </w:pPr>
    </w:p>
    <w:p w:rsidR="000F065E" w:rsidRPr="000F065E" w:rsidRDefault="000F065E" w:rsidP="000F065E">
      <w:pPr>
        <w:tabs>
          <w:tab w:val="left" w:pos="426"/>
          <w:tab w:val="left" w:pos="4536"/>
        </w:tabs>
        <w:spacing w:line="288" w:lineRule="auto"/>
        <w:jc w:val="both"/>
        <w:rPr>
          <w:rFonts w:ascii="Meridien Roman" w:hAnsi="Meridien Roman" w:cs="Meridien Roman"/>
          <w:sz w:val="20"/>
          <w:szCs w:val="20"/>
        </w:rPr>
      </w:pPr>
    </w:p>
    <w:p w:rsidR="005C21DB" w:rsidRPr="000F065E" w:rsidRDefault="005C21DB" w:rsidP="000F065E">
      <w:pPr>
        <w:spacing w:line="288" w:lineRule="auto"/>
        <w:rPr>
          <w:rFonts w:ascii="Meridien Roman" w:hAnsi="Meridien Roman"/>
          <w:sz w:val="20"/>
          <w:szCs w:val="20"/>
        </w:rPr>
      </w:pPr>
    </w:p>
    <w:sectPr w:rsidR="005C21DB" w:rsidRPr="000F065E" w:rsidSect="005F6A94">
      <w:pgSz w:w="11906" w:h="16838"/>
      <w:pgMar w:top="1134" w:right="3515" w:bottom="1134" w:left="1134" w:header="107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68B" w:rsidRDefault="00C9768B">
      <w:r>
        <w:separator/>
      </w:r>
    </w:p>
  </w:endnote>
  <w:endnote w:type="continuationSeparator" w:id="0">
    <w:p w:rsidR="00C9768B" w:rsidRDefault="00C97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idien Roman">
    <w:altName w:val="Times New Roman"/>
    <w:panose1 w:val="020A0503050306020303"/>
    <w:charset w:val="00"/>
    <w:family w:val="roman"/>
    <w:pitch w:val="variable"/>
    <w:sig w:usb0="A000002F" w:usb1="4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68B" w:rsidRDefault="00C9768B">
      <w:r>
        <w:separator/>
      </w:r>
    </w:p>
  </w:footnote>
  <w:footnote w:type="continuationSeparator" w:id="0">
    <w:p w:rsidR="00C9768B" w:rsidRDefault="00C97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ttachedTemplate r:id="rId1"/>
  <w:trackRevision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49"/>
    <w:rsid w:val="00004DC7"/>
    <w:rsid w:val="000564A6"/>
    <w:rsid w:val="000B0AD9"/>
    <w:rsid w:val="000B4EE6"/>
    <w:rsid w:val="000E1DFD"/>
    <w:rsid w:val="000F065E"/>
    <w:rsid w:val="000F2589"/>
    <w:rsid w:val="00101C39"/>
    <w:rsid w:val="001132C9"/>
    <w:rsid w:val="001545E4"/>
    <w:rsid w:val="00154753"/>
    <w:rsid w:val="00160273"/>
    <w:rsid w:val="001673CD"/>
    <w:rsid w:val="001748A9"/>
    <w:rsid w:val="00176223"/>
    <w:rsid w:val="00181C40"/>
    <w:rsid w:val="00184D47"/>
    <w:rsid w:val="00184D5A"/>
    <w:rsid w:val="00225CF5"/>
    <w:rsid w:val="00276DFB"/>
    <w:rsid w:val="00294138"/>
    <w:rsid w:val="002C54EC"/>
    <w:rsid w:val="002D2015"/>
    <w:rsid w:val="002F3F8A"/>
    <w:rsid w:val="003028B1"/>
    <w:rsid w:val="00304B2D"/>
    <w:rsid w:val="00314140"/>
    <w:rsid w:val="003404D2"/>
    <w:rsid w:val="00391085"/>
    <w:rsid w:val="00396EAA"/>
    <w:rsid w:val="00397921"/>
    <w:rsid w:val="003A7384"/>
    <w:rsid w:val="003B1DEA"/>
    <w:rsid w:val="003F0558"/>
    <w:rsid w:val="00401B1C"/>
    <w:rsid w:val="00403617"/>
    <w:rsid w:val="00410494"/>
    <w:rsid w:val="00431D8F"/>
    <w:rsid w:val="00442FB6"/>
    <w:rsid w:val="00445D4B"/>
    <w:rsid w:val="00455BAB"/>
    <w:rsid w:val="004D1D57"/>
    <w:rsid w:val="004F3A49"/>
    <w:rsid w:val="004F7383"/>
    <w:rsid w:val="00522E0C"/>
    <w:rsid w:val="00553503"/>
    <w:rsid w:val="005801DF"/>
    <w:rsid w:val="00581D54"/>
    <w:rsid w:val="005C21DB"/>
    <w:rsid w:val="005C32C7"/>
    <w:rsid w:val="005D4744"/>
    <w:rsid w:val="005E0AA0"/>
    <w:rsid w:val="005F53B9"/>
    <w:rsid w:val="005F6A94"/>
    <w:rsid w:val="00631623"/>
    <w:rsid w:val="00640482"/>
    <w:rsid w:val="00644881"/>
    <w:rsid w:val="0064693C"/>
    <w:rsid w:val="0066240A"/>
    <w:rsid w:val="00662D8D"/>
    <w:rsid w:val="0067092B"/>
    <w:rsid w:val="006C69DD"/>
    <w:rsid w:val="006E5AEE"/>
    <w:rsid w:val="006F7485"/>
    <w:rsid w:val="00707DDE"/>
    <w:rsid w:val="00734DD4"/>
    <w:rsid w:val="007864F3"/>
    <w:rsid w:val="007D31FB"/>
    <w:rsid w:val="00837CDF"/>
    <w:rsid w:val="008A1F40"/>
    <w:rsid w:val="008B1B2B"/>
    <w:rsid w:val="009022DD"/>
    <w:rsid w:val="00912A39"/>
    <w:rsid w:val="00912AB3"/>
    <w:rsid w:val="0091748A"/>
    <w:rsid w:val="00935CE8"/>
    <w:rsid w:val="00941D36"/>
    <w:rsid w:val="009457E3"/>
    <w:rsid w:val="00947F15"/>
    <w:rsid w:val="009545D2"/>
    <w:rsid w:val="00971450"/>
    <w:rsid w:val="009D376A"/>
    <w:rsid w:val="00A1373F"/>
    <w:rsid w:val="00A56F26"/>
    <w:rsid w:val="00A62F6A"/>
    <w:rsid w:val="00A730F0"/>
    <w:rsid w:val="00A95B32"/>
    <w:rsid w:val="00AA2FBD"/>
    <w:rsid w:val="00AC7228"/>
    <w:rsid w:val="00AD5FAE"/>
    <w:rsid w:val="00B0226D"/>
    <w:rsid w:val="00B355CF"/>
    <w:rsid w:val="00B35610"/>
    <w:rsid w:val="00B6174F"/>
    <w:rsid w:val="00B8440B"/>
    <w:rsid w:val="00B977C4"/>
    <w:rsid w:val="00BD530F"/>
    <w:rsid w:val="00BE5F9E"/>
    <w:rsid w:val="00C01F2F"/>
    <w:rsid w:val="00C067F6"/>
    <w:rsid w:val="00C43AD8"/>
    <w:rsid w:val="00C50CDD"/>
    <w:rsid w:val="00C53643"/>
    <w:rsid w:val="00C55079"/>
    <w:rsid w:val="00C555FD"/>
    <w:rsid w:val="00C87C6B"/>
    <w:rsid w:val="00C9768B"/>
    <w:rsid w:val="00CB1526"/>
    <w:rsid w:val="00CC6DC9"/>
    <w:rsid w:val="00CD7DDC"/>
    <w:rsid w:val="00D0285C"/>
    <w:rsid w:val="00D0763E"/>
    <w:rsid w:val="00D11E5F"/>
    <w:rsid w:val="00D120DE"/>
    <w:rsid w:val="00D75CD7"/>
    <w:rsid w:val="00D94195"/>
    <w:rsid w:val="00DA3C9B"/>
    <w:rsid w:val="00DB1DAA"/>
    <w:rsid w:val="00DD62E0"/>
    <w:rsid w:val="00E0265B"/>
    <w:rsid w:val="00E42358"/>
    <w:rsid w:val="00E461D6"/>
    <w:rsid w:val="00E561F5"/>
    <w:rsid w:val="00E60B9E"/>
    <w:rsid w:val="00E6540C"/>
    <w:rsid w:val="00E71E16"/>
    <w:rsid w:val="00E77B8A"/>
    <w:rsid w:val="00EB3E9F"/>
    <w:rsid w:val="00F0125B"/>
    <w:rsid w:val="00F045AD"/>
    <w:rsid w:val="00F13B08"/>
    <w:rsid w:val="00F33952"/>
    <w:rsid w:val="00F37B7D"/>
    <w:rsid w:val="00F45FCD"/>
    <w:rsid w:val="00F62E62"/>
    <w:rsid w:val="00F71C33"/>
    <w:rsid w:val="00F90DC8"/>
    <w:rsid w:val="00FC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1668F22-DB60-4FB2-BF14-29CC8747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mes New Roman" w:hAnsi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jc w:val="both"/>
      <w:outlineLvl w:val="0"/>
    </w:pPr>
    <w:rPr>
      <w:rFonts w:ascii="Meridien Roman" w:hAnsi="Meridien Roman" w:cs="Meridien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hAnsi="Cambria"/>
      <w:b/>
      <w:kern w:val="32"/>
      <w:sz w:val="3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Meridien Roman" w:hAnsi="Meridien Roman" w:cs="Meridien Roman"/>
      <w:sz w:val="22"/>
      <w:szCs w:val="22"/>
    </w:rPr>
  </w:style>
  <w:style w:type="character" w:customStyle="1" w:styleId="KopfzeileZchn">
    <w:name w:val="Kopfzeile Zchn"/>
    <w:link w:val="Kopfzeile"/>
    <w:uiPriority w:val="99"/>
    <w:locked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Meridien Roman" w:hAnsi="Meridien Roman" w:cs="Meridien Roman"/>
      <w:sz w:val="22"/>
      <w:szCs w:val="22"/>
    </w:rPr>
  </w:style>
  <w:style w:type="character" w:customStyle="1" w:styleId="FuzeileZchn">
    <w:name w:val="Fußzeile Zchn"/>
    <w:link w:val="Fuzeile"/>
    <w:uiPriority w:val="99"/>
    <w:semiHidden/>
    <w:locked/>
    <w:rPr>
      <w:rFonts w:ascii="Times New Roman" w:hAnsi="Times New Roman"/>
      <w:sz w:val="24"/>
    </w:rPr>
  </w:style>
  <w:style w:type="paragraph" w:customStyle="1" w:styleId="Betreff">
    <w:name w:val="Betreff"/>
    <w:basedOn w:val="Standard"/>
    <w:uiPriority w:val="99"/>
    <w:rPr>
      <w:rFonts w:ascii="Meridien Roman" w:hAnsi="Meridien Roman" w:cs="Meridien Roman"/>
      <w:b/>
      <w:bCs/>
      <w:sz w:val="22"/>
      <w:szCs w:val="22"/>
    </w:rPr>
  </w:style>
  <w:style w:type="paragraph" w:customStyle="1" w:styleId="Absender">
    <w:name w:val="Absender"/>
    <w:basedOn w:val="Standard"/>
    <w:uiPriority w:val="99"/>
    <w:pPr>
      <w:spacing w:after="40"/>
      <w:jc w:val="both"/>
    </w:pPr>
    <w:rPr>
      <w:rFonts w:ascii="Arial" w:hAnsi="Arial" w:cs="Arial"/>
      <w:sz w:val="14"/>
      <w:szCs w:val="14"/>
    </w:rPr>
  </w:style>
  <w:style w:type="paragraph" w:customStyle="1" w:styleId="LeerzeileAbsender">
    <w:name w:val="Leerzeile_Absender"/>
    <w:basedOn w:val="Textkrper"/>
    <w:pPr>
      <w:spacing w:after="0"/>
    </w:pPr>
    <w:rPr>
      <w:rFonts w:ascii="Arial" w:hAnsi="Arial" w:cs="Arial"/>
      <w:sz w:val="14"/>
      <w:szCs w:val="14"/>
    </w:rPr>
  </w:style>
  <w:style w:type="paragraph" w:customStyle="1" w:styleId="Webadresse">
    <w:name w:val="Webadresse"/>
    <w:basedOn w:val="Standard"/>
    <w:uiPriority w:val="99"/>
    <w:pPr>
      <w:jc w:val="both"/>
    </w:pPr>
    <w:rPr>
      <w:rFonts w:ascii="Arial" w:hAnsi="Arial" w:cs="Arial"/>
      <w:spacing w:val="-4"/>
      <w:sz w:val="16"/>
      <w:szCs w:val="16"/>
      <w:lang w:val="it-IT"/>
    </w:rPr>
  </w:style>
  <w:style w:type="paragraph" w:customStyle="1" w:styleId="TelFaxMail">
    <w:name w:val="Tel_Fax_Mail"/>
    <w:basedOn w:val="Standard"/>
    <w:uiPriority w:val="99"/>
    <w:rPr>
      <w:rFonts w:ascii="Arial" w:hAnsi="Arial" w:cs="Arial"/>
      <w:sz w:val="16"/>
      <w:szCs w:val="16"/>
    </w:rPr>
  </w:style>
  <w:style w:type="paragraph" w:customStyle="1" w:styleId="BearbeiterAktenzeichen">
    <w:name w:val="Bearbeiter_Aktenzeichen"/>
    <w:basedOn w:val="Kopfzeile"/>
    <w:uiPriority w:val="99"/>
    <w:rPr>
      <w:rFonts w:ascii="Arial" w:hAnsi="Arial" w:cs="Arial"/>
      <w:sz w:val="16"/>
      <w:szCs w:val="16"/>
    </w:rPr>
  </w:style>
  <w:style w:type="paragraph" w:customStyle="1" w:styleId="Prsidiumsmitglied">
    <w:name w:val="Präsidiumsmitglied"/>
    <w:basedOn w:val="Standard"/>
    <w:uiPriority w:val="99"/>
    <w:rPr>
      <w:rFonts w:ascii="Arial" w:hAnsi="Arial" w:cs="Arial"/>
      <w:sz w:val="20"/>
      <w:szCs w:val="20"/>
    </w:rPr>
  </w:style>
  <w:style w:type="paragraph" w:customStyle="1" w:styleId="NamePMVerwaltungseinheit">
    <w:name w:val="Name_PM/Verwaltungseinheit"/>
    <w:basedOn w:val="Textkrper"/>
    <w:pPr>
      <w:spacing w:after="0"/>
    </w:pPr>
    <w:rPr>
      <w:rFonts w:ascii="Arial" w:hAnsi="Arial" w:cs="Arial"/>
      <w:sz w:val="18"/>
      <w:szCs w:val="18"/>
    </w:rPr>
  </w:style>
  <w:style w:type="paragraph" w:customStyle="1" w:styleId="ReferatVerwaltungseinheit">
    <w:name w:val="Referat/Verwaltungseinheit"/>
    <w:basedOn w:val="Textkrper"/>
    <w:uiPriority w:val="99"/>
    <w:pPr>
      <w:spacing w:after="0"/>
    </w:pPr>
    <w:rPr>
      <w:rFonts w:ascii="Arial" w:hAnsi="Arial" w:cs="Arial"/>
      <w:sz w:val="16"/>
      <w:szCs w:val="16"/>
    </w:rPr>
  </w:style>
  <w:style w:type="paragraph" w:styleId="Textkrper">
    <w:name w:val="Body Text"/>
    <w:basedOn w:val="Standard"/>
    <w:link w:val="TextkrperZchn"/>
    <w:uiPriority w:val="99"/>
    <w:pPr>
      <w:spacing w:after="120"/>
    </w:pPr>
  </w:style>
  <w:style w:type="character" w:customStyle="1" w:styleId="TextkrperZchn">
    <w:name w:val="Textkörper Zchn"/>
    <w:link w:val="Textkrper"/>
    <w:uiPriority w:val="99"/>
    <w:semiHidden/>
    <w:locked/>
    <w:rPr>
      <w:rFonts w:ascii="Times New Roman" w:hAnsi="Times New Roman"/>
      <w:sz w:val="24"/>
    </w:rPr>
  </w:style>
  <w:style w:type="character" w:styleId="Hyperlink">
    <w:name w:val="Hyperlink"/>
    <w:uiPriority w:val="99"/>
    <w:rsid w:val="00BE5F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frankfurt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ni-frankfurt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hoc\AppData\Local\Temp\TEMPLATE_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TEMPLATE_D</Template>
  <TotalTime>0</TotalTime>
  <Pages>1</Pages>
  <Words>70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Johann Wolfgang Goethe-Universität Frankfurt am Main</vt:lpstr>
    </vt:vector>
  </TitlesOfParts>
  <Company>Johann Wolfgang Goethe-Universitaet</Company>
  <LinksUpToDate>false</LinksUpToDate>
  <CharactersWithSpaces>1010</CharactersWithSpaces>
  <SharedDoc>false</SharedDoc>
  <HLinks>
    <vt:vector size="6" baseType="variant">
      <vt:variant>
        <vt:i4>1114192</vt:i4>
      </vt:variant>
      <vt:variant>
        <vt:i4>11</vt:i4>
      </vt:variant>
      <vt:variant>
        <vt:i4>0</vt:i4>
      </vt:variant>
      <vt:variant>
        <vt:i4>5</vt:i4>
      </vt:variant>
      <vt:variant>
        <vt:lpwstr>http://www.uni-frankfurt.de/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Johann Wolfgang Goethe-Universität Frankfurt am Main</dc:title>
  <dc:subject/>
  <dc:creator>Kraehlingj</dc:creator>
  <cp:keywords/>
  <dc:description/>
  <cp:lastModifiedBy>Melzer.Janna</cp:lastModifiedBy>
  <cp:revision>2</cp:revision>
  <dcterms:created xsi:type="dcterms:W3CDTF">2021-10-15T15:08:00Z</dcterms:created>
  <dcterms:modified xsi:type="dcterms:W3CDTF">2021-10-15T15:08:00Z</dcterms:modified>
</cp:coreProperties>
</file>